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C05ED" w14:textId="7314D15E" w:rsidR="009D337E" w:rsidRDefault="00E93673">
      <w:r>
        <w:rPr>
          <w:noProof/>
        </w:rPr>
        <w:drawing>
          <wp:anchor distT="0" distB="0" distL="114300" distR="114300" simplePos="0" relativeHeight="251668992" behindDoc="0" locked="0" layoutInCell="1" allowOverlap="1" wp14:anchorId="30402689" wp14:editId="1571A36F">
            <wp:simplePos x="0" y="0"/>
            <wp:positionH relativeFrom="column">
              <wp:posOffset>88900</wp:posOffset>
            </wp:positionH>
            <wp:positionV relativeFrom="paragraph">
              <wp:posOffset>1791970</wp:posOffset>
            </wp:positionV>
            <wp:extent cx="463550" cy="565150"/>
            <wp:effectExtent l="95250" t="57150" r="0" b="2540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0747"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 wp14:anchorId="737510AA" wp14:editId="6CE0BDAA">
            <wp:simplePos x="0" y="0"/>
            <wp:positionH relativeFrom="column">
              <wp:posOffset>6136005</wp:posOffset>
            </wp:positionH>
            <wp:positionV relativeFrom="paragraph">
              <wp:posOffset>1771188</wp:posOffset>
            </wp:positionV>
            <wp:extent cx="552450" cy="567690"/>
            <wp:effectExtent l="19050" t="0" r="38100" b="6096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7665">
                      <a:off x="0" y="0"/>
                      <a:ext cx="5524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 wp14:anchorId="05A559A0" wp14:editId="16217FB1">
            <wp:simplePos x="0" y="0"/>
            <wp:positionH relativeFrom="column">
              <wp:posOffset>89651</wp:posOffset>
            </wp:positionH>
            <wp:positionV relativeFrom="paragraph">
              <wp:posOffset>6587490</wp:posOffset>
            </wp:positionV>
            <wp:extent cx="463550" cy="565150"/>
            <wp:effectExtent l="95250" t="57150" r="0" b="254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80747">
                      <a:off x="0" y="0"/>
                      <a:ext cx="463550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04E54DB8" wp14:editId="46E0586F">
            <wp:simplePos x="0" y="0"/>
            <wp:positionH relativeFrom="margin">
              <wp:posOffset>6137275</wp:posOffset>
            </wp:positionH>
            <wp:positionV relativeFrom="paragraph">
              <wp:posOffset>6566535</wp:posOffset>
            </wp:positionV>
            <wp:extent cx="552450" cy="567690"/>
            <wp:effectExtent l="19050" t="0" r="38100" b="609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67665">
                      <a:off x="0" y="0"/>
                      <a:ext cx="55245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53B" w:rsidRPr="00470385">
        <w:rPr>
          <w:rFonts w:ascii="Montserrat" w:hAnsi="Montserrat"/>
          <w:noProof/>
          <w:sz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121659" wp14:editId="4657A977">
                <wp:simplePos x="0" y="0"/>
                <wp:positionH relativeFrom="margin">
                  <wp:align>center</wp:align>
                </wp:positionH>
                <wp:positionV relativeFrom="paragraph">
                  <wp:posOffset>5082367</wp:posOffset>
                </wp:positionV>
                <wp:extent cx="7075170" cy="4629150"/>
                <wp:effectExtent l="19050" t="19050" r="1143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50A82" w14:textId="77777777" w:rsidR="009D337E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660033"/>
                                <w:sz w:val="144"/>
                                <w:szCs w:val="144"/>
                              </w:rPr>
                            </w:pP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P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FFC000"/>
                                <w:sz w:val="144"/>
                                <w:szCs w:val="144"/>
                              </w:rPr>
                              <w:t>e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o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B0F0"/>
                                <w:sz w:val="144"/>
                                <w:szCs w:val="144"/>
                              </w:rPr>
                              <w:t>p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800000"/>
                                <w:sz w:val="144"/>
                                <w:szCs w:val="144"/>
                              </w:rPr>
                              <w:t>l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82695E" w:themeColor="background2" w:themeShade="80"/>
                                <w:sz w:val="144"/>
                                <w:szCs w:val="144"/>
                              </w:rPr>
                              <w:t>e</w:t>
                            </w: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’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F8931D" w:themeColor="accent2"/>
                                <w:sz w:val="144"/>
                                <w:szCs w:val="144"/>
                              </w:rPr>
                              <w:t>s</w:t>
                            </w: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FF00FF"/>
                                <w:sz w:val="144"/>
                                <w:szCs w:val="144"/>
                              </w:rPr>
                              <w:t>C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CC9900"/>
                                <w:sz w:val="144"/>
                                <w:szCs w:val="144"/>
                              </w:rPr>
                              <w:t>h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o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00FF"/>
                                <w:sz w:val="144"/>
                                <w:szCs w:val="144"/>
                              </w:rPr>
                              <w:t>i</w:t>
                            </w: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</w:t>
                            </w:r>
                            <w:r w:rsidRPr="00F42001">
                              <w:rPr>
                                <w:rFonts w:ascii="Ink Free" w:hAnsi="Ink Free"/>
                                <w:b/>
                                <w:color w:val="660033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57B0E7B4" w14:textId="77777777" w:rsidR="009D337E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  <w:r w:rsidRPr="00152AFC"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  <w:t>Please choose which scarecrow you want to nominate as the best and submit your choice to the Red Lion by 6 September. One vote per person</w:t>
                            </w:r>
                            <w:r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  <w:t xml:space="preserve">. </w:t>
                            </w:r>
                          </w:p>
                          <w:p w14:paraId="38B5D35C" w14:textId="77777777" w:rsidR="009D337E" w:rsidRPr="00152AFC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  <w:t>(Extra forms available at the Red Lion)</w:t>
                            </w:r>
                          </w:p>
                          <w:p w14:paraId="327A4AA3" w14:textId="77777777" w:rsidR="009D337E" w:rsidRPr="00152AFC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</w:p>
                          <w:p w14:paraId="188E1D5E" w14:textId="77777777" w:rsidR="009D337E" w:rsidRPr="002D51B3" w:rsidRDefault="009D337E" w:rsidP="009D337E">
                            <w:pPr>
                              <w:spacing w:after="160" w:line="312" w:lineRule="auto"/>
                              <w:ind w:left="284"/>
                              <w:jc w:val="center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</w:p>
                          <w:p w14:paraId="1F0963EF" w14:textId="77777777" w:rsidR="009D337E" w:rsidRPr="007A029C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YOUR NAME _______________________________________________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______________</w:t>
                            </w: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___________</w:t>
                            </w:r>
                          </w:p>
                          <w:p w14:paraId="464B97EC" w14:textId="77777777" w:rsidR="009D337E" w:rsidRPr="007A029C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YOUR ADDRESS  _____________________________________________________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______________</w:t>
                            </w: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</w:t>
                            </w:r>
                          </w:p>
                          <w:p w14:paraId="5D10193E" w14:textId="77777777" w:rsidR="009D337E" w:rsidRPr="005E5C91" w:rsidRDefault="009D337E" w:rsidP="009D337E">
                            <w:pPr>
                              <w:spacing w:after="160" w:line="312" w:lineRule="auto"/>
                              <w:ind w:left="284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4DA53790" w14:textId="77777777" w:rsidR="009D337E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Scarecrow number: ____________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 xml:space="preserve"> </w:t>
                            </w:r>
                          </w:p>
                          <w:p w14:paraId="5651798F" w14:textId="77777777" w:rsidR="009D337E" w:rsidRPr="007A029C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eastAsia="Book Antiqua" w:hAnsi="Montserrat" w:cs="Book Antiqua"/>
                                <w:i/>
                                <w:color w:val="0000FF"/>
                                <w:sz w:val="52"/>
                                <w:szCs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 xml:space="preserve">Scarecrow 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l</w:t>
                            </w: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ocation:  ______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_____</w:t>
                            </w: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________________________________</w:t>
                            </w: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21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0.2pt;width:557.1pt;height:364.5pt;z-index:251663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" strokecolor="fuchsia" strokeweight="2.25pt">
                <v:textbox>
                  <w:txbxContent>
                    <w:p w14:paraId="34450A82" w14:textId="77777777" w:rsidR="009D337E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660033"/>
                          <w:sz w:val="144"/>
                          <w:szCs w:val="144"/>
                        </w:rPr>
                      </w:pP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>P</w:t>
                      </w:r>
                      <w:r w:rsidRPr="00304B79">
                        <w:rPr>
                          <w:rFonts w:ascii="Ink Free" w:hAnsi="Ink Free"/>
                          <w:b/>
                          <w:color w:val="FFC000"/>
                          <w:sz w:val="144"/>
                          <w:szCs w:val="144"/>
                        </w:rPr>
                        <w:t>e</w:t>
                      </w:r>
                      <w:r w:rsidRPr="00304B79">
                        <w:rPr>
                          <w:rFonts w:ascii="Ink Free" w:hAnsi="Ink Free"/>
                          <w:b/>
                          <w:color w:val="00B050"/>
                          <w:sz w:val="144"/>
                          <w:szCs w:val="144"/>
                        </w:rPr>
                        <w:t>o</w:t>
                      </w:r>
                      <w:r w:rsidRPr="00304B79">
                        <w:rPr>
                          <w:rFonts w:ascii="Ink Free" w:hAnsi="Ink Free"/>
                          <w:b/>
                          <w:color w:val="00B0F0"/>
                          <w:sz w:val="144"/>
                          <w:szCs w:val="144"/>
                        </w:rPr>
                        <w:t>p</w:t>
                      </w:r>
                      <w:r w:rsidRPr="00304B79">
                        <w:rPr>
                          <w:rFonts w:ascii="Ink Free" w:hAnsi="Ink Free"/>
                          <w:b/>
                          <w:color w:val="800000"/>
                          <w:sz w:val="144"/>
                          <w:szCs w:val="144"/>
                        </w:rPr>
                        <w:t>l</w:t>
                      </w:r>
                      <w:r w:rsidRPr="00304B79">
                        <w:rPr>
                          <w:rFonts w:ascii="Ink Free" w:hAnsi="Ink Free"/>
                          <w:b/>
                          <w:color w:val="82695E" w:themeColor="background2" w:themeShade="80"/>
                          <w:sz w:val="144"/>
                          <w:szCs w:val="144"/>
                        </w:rPr>
                        <w:t>e</w:t>
                      </w: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>’</w:t>
                      </w:r>
                      <w:r w:rsidRPr="00304B79">
                        <w:rPr>
                          <w:rFonts w:ascii="Ink Free" w:hAnsi="Ink Free"/>
                          <w:b/>
                          <w:color w:val="F8931D" w:themeColor="accent2"/>
                          <w:sz w:val="144"/>
                          <w:szCs w:val="144"/>
                        </w:rPr>
                        <w:t>s</w:t>
                      </w: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304B79">
                        <w:rPr>
                          <w:rFonts w:ascii="Ink Free" w:hAnsi="Ink Free"/>
                          <w:b/>
                          <w:color w:val="FF00FF"/>
                          <w:sz w:val="144"/>
                          <w:szCs w:val="144"/>
                        </w:rPr>
                        <w:t>C</w:t>
                      </w:r>
                      <w:r w:rsidRPr="00304B79">
                        <w:rPr>
                          <w:rFonts w:ascii="Ink Free" w:hAnsi="Ink Free"/>
                          <w:b/>
                          <w:color w:val="CC9900"/>
                          <w:sz w:val="144"/>
                          <w:szCs w:val="144"/>
                        </w:rPr>
                        <w:t>h</w:t>
                      </w:r>
                      <w:r w:rsidRPr="00304B79">
                        <w:rPr>
                          <w:rFonts w:ascii="Ink Free" w:hAnsi="Ink Free"/>
                          <w:b/>
                          <w:color w:val="00B050"/>
                          <w:sz w:val="144"/>
                          <w:szCs w:val="144"/>
                        </w:rPr>
                        <w:t>o</w:t>
                      </w:r>
                      <w:r w:rsidRPr="00304B79">
                        <w:rPr>
                          <w:rFonts w:ascii="Ink Free" w:hAnsi="Ink Free"/>
                          <w:b/>
                          <w:color w:val="0000FF"/>
                          <w:sz w:val="144"/>
                          <w:szCs w:val="144"/>
                        </w:rPr>
                        <w:t>i</w:t>
                      </w: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>c</w:t>
                      </w:r>
                      <w:r w:rsidRPr="00F42001">
                        <w:rPr>
                          <w:rFonts w:ascii="Ink Free" w:hAnsi="Ink Free"/>
                          <w:b/>
                          <w:color w:val="660033"/>
                          <w:sz w:val="144"/>
                          <w:szCs w:val="144"/>
                        </w:rPr>
                        <w:t>e</w:t>
                      </w:r>
                    </w:p>
                    <w:p w14:paraId="57B0E7B4" w14:textId="77777777" w:rsidR="009D337E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  <w:r w:rsidRPr="00152AFC">
                        <w:rPr>
                          <w:rFonts w:ascii="Montserrat" w:hAnsi="Montserrat"/>
                          <w:sz w:val="24"/>
                          <w:szCs w:val="18"/>
                        </w:rPr>
                        <w:t>Please choose which scarecrow you want to nominate as the best and submit your choice to the Red Lion by 6 September. One vote per person</w:t>
                      </w:r>
                      <w:r>
                        <w:rPr>
                          <w:rFonts w:ascii="Montserrat" w:hAnsi="Montserrat"/>
                          <w:sz w:val="24"/>
                          <w:szCs w:val="18"/>
                        </w:rPr>
                        <w:t xml:space="preserve">. </w:t>
                      </w:r>
                    </w:p>
                    <w:p w14:paraId="38B5D35C" w14:textId="77777777" w:rsidR="009D337E" w:rsidRPr="00152AFC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24"/>
                          <w:szCs w:val="18"/>
                        </w:rPr>
                        <w:t>(Extra forms available at the Red Lion)</w:t>
                      </w:r>
                    </w:p>
                    <w:p w14:paraId="327A4AA3" w14:textId="77777777" w:rsidR="009D337E" w:rsidRPr="00152AFC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</w:p>
                    <w:p w14:paraId="188E1D5E" w14:textId="77777777" w:rsidR="009D337E" w:rsidRPr="002D51B3" w:rsidRDefault="009D337E" w:rsidP="009D337E">
                      <w:pPr>
                        <w:spacing w:after="160" w:line="312" w:lineRule="auto"/>
                        <w:ind w:left="284"/>
                        <w:jc w:val="center"/>
                        <w:rPr>
                          <w:rFonts w:ascii="Montserrat" w:hAnsi="Montserrat"/>
                          <w:sz w:val="28"/>
                        </w:rPr>
                      </w:pPr>
                    </w:p>
                    <w:p w14:paraId="1F0963EF" w14:textId="77777777" w:rsidR="009D337E" w:rsidRPr="007A029C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</w:pP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YOUR NAME _______________________________________________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______________</w:t>
                      </w: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___________</w:t>
                      </w:r>
                    </w:p>
                    <w:p w14:paraId="464B97EC" w14:textId="77777777" w:rsidR="009D337E" w:rsidRPr="007A029C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</w:pP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YOUR ADDRESS  _____________________________________________________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______________</w:t>
                      </w: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</w:t>
                      </w:r>
                    </w:p>
                    <w:p w14:paraId="5D10193E" w14:textId="77777777" w:rsidR="009D337E" w:rsidRPr="005E5C91" w:rsidRDefault="009D337E" w:rsidP="009D337E">
                      <w:pPr>
                        <w:spacing w:after="160" w:line="312" w:lineRule="auto"/>
                        <w:ind w:left="284"/>
                        <w:jc w:val="center"/>
                        <w:rPr>
                          <w:rFonts w:ascii="Montserrat" w:hAnsi="Montserrat"/>
                        </w:rPr>
                      </w:pPr>
                    </w:p>
                    <w:p w14:paraId="4DA53790" w14:textId="77777777" w:rsidR="009D337E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hAnsi="Montserrat"/>
                          <w:color w:val="0000FF"/>
                          <w:sz w:val="28"/>
                        </w:rPr>
                      </w:pP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Scarecrow number: ____________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 xml:space="preserve"> </w:t>
                      </w:r>
                    </w:p>
                    <w:p w14:paraId="5651798F" w14:textId="77777777" w:rsidR="009D337E" w:rsidRPr="007A029C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eastAsia="Book Antiqua" w:hAnsi="Montserrat" w:cs="Book Antiqua"/>
                          <w:i/>
                          <w:color w:val="0000FF"/>
                          <w:sz w:val="52"/>
                          <w:szCs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 xml:space="preserve">Scarecrow 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>l</w:t>
                      </w: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ocation:  ______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>_____</w:t>
                      </w: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______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>________________________________</w:t>
                      </w: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37E" w:rsidRPr="00470385">
        <w:rPr>
          <w:rFonts w:ascii="Montserrat" w:hAnsi="Montserrat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4E35074" wp14:editId="28CF4B09">
                <wp:simplePos x="0" y="0"/>
                <wp:positionH relativeFrom="margin">
                  <wp:posOffset>-214630</wp:posOffset>
                </wp:positionH>
                <wp:positionV relativeFrom="paragraph">
                  <wp:posOffset>269240</wp:posOffset>
                </wp:positionV>
                <wp:extent cx="7075170" cy="4629150"/>
                <wp:effectExtent l="19050" t="19050" r="1143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C353C" w14:textId="77777777" w:rsidR="009D337E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Ink Free" w:hAnsi="Ink Free"/>
                                <w:b/>
                                <w:color w:val="660033"/>
                                <w:sz w:val="144"/>
                                <w:szCs w:val="144"/>
                              </w:rPr>
                            </w:pP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P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FFC000"/>
                                <w:sz w:val="144"/>
                                <w:szCs w:val="144"/>
                              </w:rPr>
                              <w:t>e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o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B0F0"/>
                                <w:sz w:val="144"/>
                                <w:szCs w:val="144"/>
                              </w:rPr>
                              <w:t>p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800000"/>
                                <w:sz w:val="144"/>
                                <w:szCs w:val="144"/>
                              </w:rPr>
                              <w:t>l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82695E" w:themeColor="background2" w:themeShade="80"/>
                                <w:sz w:val="144"/>
                                <w:szCs w:val="144"/>
                              </w:rPr>
                              <w:t>e</w:t>
                            </w: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’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F8931D" w:themeColor="accent2"/>
                                <w:sz w:val="144"/>
                                <w:szCs w:val="144"/>
                              </w:rPr>
                              <w:t>s</w:t>
                            </w: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FF00FF"/>
                                <w:sz w:val="144"/>
                                <w:szCs w:val="144"/>
                              </w:rPr>
                              <w:t>C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CC9900"/>
                                <w:sz w:val="144"/>
                                <w:szCs w:val="144"/>
                              </w:rPr>
                              <w:t>h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B050"/>
                                <w:sz w:val="144"/>
                                <w:szCs w:val="144"/>
                              </w:rPr>
                              <w:t>o</w:t>
                            </w:r>
                            <w:r w:rsidRPr="00304B79">
                              <w:rPr>
                                <w:rFonts w:ascii="Ink Free" w:hAnsi="Ink Free"/>
                                <w:b/>
                                <w:color w:val="0000FF"/>
                                <w:sz w:val="144"/>
                                <w:szCs w:val="144"/>
                              </w:rPr>
                              <w:t>i</w:t>
                            </w:r>
                            <w:r w:rsidRPr="002657AB">
                              <w:rPr>
                                <w:rFonts w:ascii="Ink Free" w:hAnsi="Ink Free"/>
                                <w:b/>
                                <w:color w:val="FF0000"/>
                                <w:sz w:val="144"/>
                                <w:szCs w:val="144"/>
                              </w:rPr>
                              <w:t>c</w:t>
                            </w:r>
                            <w:r w:rsidRPr="00F42001">
                              <w:rPr>
                                <w:rFonts w:ascii="Ink Free" w:hAnsi="Ink Free"/>
                                <w:b/>
                                <w:color w:val="660033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0362F413" w14:textId="77777777" w:rsidR="009D337E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  <w:r w:rsidRPr="00152AFC"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  <w:t>Please choose which scarecrow you want to nominate as the best and submit your choice to the Red Lion by 6 September. One vote per person</w:t>
                            </w:r>
                            <w:r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  <w:t xml:space="preserve">. </w:t>
                            </w:r>
                          </w:p>
                          <w:p w14:paraId="063A3600" w14:textId="77777777" w:rsidR="009D337E" w:rsidRPr="00152AFC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  <w:t>(Extra forms available at the Red Lion)</w:t>
                            </w:r>
                          </w:p>
                          <w:p w14:paraId="02366137" w14:textId="77777777" w:rsidR="009D337E" w:rsidRPr="00152AFC" w:rsidRDefault="009D337E" w:rsidP="009D337E">
                            <w:pPr>
                              <w:spacing w:after="0" w:line="240" w:lineRule="auto"/>
                              <w:jc w:val="center"/>
                              <w:rPr>
                                <w:rFonts w:ascii="Montserrat" w:hAnsi="Montserrat"/>
                                <w:sz w:val="24"/>
                                <w:szCs w:val="18"/>
                              </w:rPr>
                            </w:pPr>
                          </w:p>
                          <w:p w14:paraId="7B3C2BD5" w14:textId="77777777" w:rsidR="009D337E" w:rsidRPr="002D51B3" w:rsidRDefault="009D337E" w:rsidP="009D337E">
                            <w:pPr>
                              <w:spacing w:after="160" w:line="312" w:lineRule="auto"/>
                              <w:ind w:left="284"/>
                              <w:jc w:val="center"/>
                              <w:rPr>
                                <w:rFonts w:ascii="Montserrat" w:hAnsi="Montserrat"/>
                                <w:sz w:val="28"/>
                              </w:rPr>
                            </w:pPr>
                          </w:p>
                          <w:p w14:paraId="4E6A74B4" w14:textId="77777777" w:rsidR="009D337E" w:rsidRPr="007A029C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YOUR NAME _______________________________________________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______________</w:t>
                            </w: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___________</w:t>
                            </w:r>
                          </w:p>
                          <w:p w14:paraId="650C0491" w14:textId="77777777" w:rsidR="009D337E" w:rsidRPr="007A029C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YOUR ADDRESS  _____________________________________________________</w:t>
                            </w:r>
                            <w:r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______________</w:t>
                            </w:r>
                            <w:r w:rsidRPr="007A029C">
                              <w:rPr>
                                <w:rFonts w:ascii="Montserrat" w:hAnsi="Montserrat"/>
                                <w:b/>
                                <w:bCs/>
                                <w:color w:val="0000FF"/>
                                <w:sz w:val="24"/>
                                <w:szCs w:val="18"/>
                              </w:rPr>
                              <w:t>_</w:t>
                            </w:r>
                          </w:p>
                          <w:p w14:paraId="19180D17" w14:textId="77777777" w:rsidR="009D337E" w:rsidRPr="005E5C91" w:rsidRDefault="009D337E" w:rsidP="009D337E">
                            <w:pPr>
                              <w:spacing w:after="160" w:line="312" w:lineRule="auto"/>
                              <w:ind w:left="284"/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  <w:p w14:paraId="4ABAD9BC" w14:textId="77777777" w:rsidR="009D337E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Scarecrow number: ____________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 xml:space="preserve"> </w:t>
                            </w:r>
                          </w:p>
                          <w:p w14:paraId="7D3FEBD7" w14:textId="77777777" w:rsidR="009D337E" w:rsidRPr="007A029C" w:rsidRDefault="009D337E" w:rsidP="009D337E">
                            <w:pPr>
                              <w:spacing w:after="160" w:line="312" w:lineRule="auto"/>
                              <w:ind w:left="284"/>
                              <w:rPr>
                                <w:rFonts w:ascii="Montserrat" w:eastAsia="Book Antiqua" w:hAnsi="Montserrat" w:cs="Book Antiqua"/>
                                <w:i/>
                                <w:color w:val="0000FF"/>
                                <w:sz w:val="52"/>
                                <w:szCs w:val="2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 xml:space="preserve">Scarecrow 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l</w:t>
                            </w: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ocation:  ______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_____</w:t>
                            </w: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______</w:t>
                            </w:r>
                            <w:r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________________________________</w:t>
                            </w:r>
                            <w:r w:rsidRPr="007A029C">
                              <w:rPr>
                                <w:rFonts w:ascii="Montserrat" w:hAnsi="Montserrat"/>
                                <w:color w:val="0000FF"/>
                                <w:sz w:val="2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5074" id="_x0000_s1027" type="#_x0000_t202" style="position:absolute;margin-left:-16.9pt;margin-top:21.2pt;width:557.1pt;height:364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" strokecolor="fuchsia" strokeweight="2.25pt">
                <v:textbox>
                  <w:txbxContent>
                    <w:p w14:paraId="240C353C" w14:textId="77777777" w:rsidR="009D337E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Ink Free" w:hAnsi="Ink Free"/>
                          <w:b/>
                          <w:color w:val="660033"/>
                          <w:sz w:val="144"/>
                          <w:szCs w:val="144"/>
                        </w:rPr>
                      </w:pP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>P</w:t>
                      </w:r>
                      <w:r w:rsidRPr="00304B79">
                        <w:rPr>
                          <w:rFonts w:ascii="Ink Free" w:hAnsi="Ink Free"/>
                          <w:b/>
                          <w:color w:val="FFC000"/>
                          <w:sz w:val="144"/>
                          <w:szCs w:val="144"/>
                        </w:rPr>
                        <w:t>e</w:t>
                      </w:r>
                      <w:r w:rsidRPr="00304B79">
                        <w:rPr>
                          <w:rFonts w:ascii="Ink Free" w:hAnsi="Ink Free"/>
                          <w:b/>
                          <w:color w:val="00B050"/>
                          <w:sz w:val="144"/>
                          <w:szCs w:val="144"/>
                        </w:rPr>
                        <w:t>o</w:t>
                      </w:r>
                      <w:r w:rsidRPr="00304B79">
                        <w:rPr>
                          <w:rFonts w:ascii="Ink Free" w:hAnsi="Ink Free"/>
                          <w:b/>
                          <w:color w:val="00B0F0"/>
                          <w:sz w:val="144"/>
                          <w:szCs w:val="144"/>
                        </w:rPr>
                        <w:t>p</w:t>
                      </w:r>
                      <w:r w:rsidRPr="00304B79">
                        <w:rPr>
                          <w:rFonts w:ascii="Ink Free" w:hAnsi="Ink Free"/>
                          <w:b/>
                          <w:color w:val="800000"/>
                          <w:sz w:val="144"/>
                          <w:szCs w:val="144"/>
                        </w:rPr>
                        <w:t>l</w:t>
                      </w:r>
                      <w:r w:rsidRPr="00304B79">
                        <w:rPr>
                          <w:rFonts w:ascii="Ink Free" w:hAnsi="Ink Free"/>
                          <w:b/>
                          <w:color w:val="82695E" w:themeColor="background2" w:themeShade="80"/>
                          <w:sz w:val="144"/>
                          <w:szCs w:val="144"/>
                        </w:rPr>
                        <w:t>e</w:t>
                      </w: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>’</w:t>
                      </w:r>
                      <w:r w:rsidRPr="00304B79">
                        <w:rPr>
                          <w:rFonts w:ascii="Ink Free" w:hAnsi="Ink Free"/>
                          <w:b/>
                          <w:color w:val="F8931D" w:themeColor="accent2"/>
                          <w:sz w:val="144"/>
                          <w:szCs w:val="144"/>
                        </w:rPr>
                        <w:t>s</w:t>
                      </w: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 xml:space="preserve"> </w:t>
                      </w:r>
                      <w:r w:rsidRPr="00304B79">
                        <w:rPr>
                          <w:rFonts w:ascii="Ink Free" w:hAnsi="Ink Free"/>
                          <w:b/>
                          <w:color w:val="FF00FF"/>
                          <w:sz w:val="144"/>
                          <w:szCs w:val="144"/>
                        </w:rPr>
                        <w:t>C</w:t>
                      </w:r>
                      <w:r w:rsidRPr="00304B79">
                        <w:rPr>
                          <w:rFonts w:ascii="Ink Free" w:hAnsi="Ink Free"/>
                          <w:b/>
                          <w:color w:val="CC9900"/>
                          <w:sz w:val="144"/>
                          <w:szCs w:val="144"/>
                        </w:rPr>
                        <w:t>h</w:t>
                      </w:r>
                      <w:r w:rsidRPr="00304B79">
                        <w:rPr>
                          <w:rFonts w:ascii="Ink Free" w:hAnsi="Ink Free"/>
                          <w:b/>
                          <w:color w:val="00B050"/>
                          <w:sz w:val="144"/>
                          <w:szCs w:val="144"/>
                        </w:rPr>
                        <w:t>o</w:t>
                      </w:r>
                      <w:r w:rsidRPr="00304B79">
                        <w:rPr>
                          <w:rFonts w:ascii="Ink Free" w:hAnsi="Ink Free"/>
                          <w:b/>
                          <w:color w:val="0000FF"/>
                          <w:sz w:val="144"/>
                          <w:szCs w:val="144"/>
                        </w:rPr>
                        <w:t>i</w:t>
                      </w:r>
                      <w:r w:rsidRPr="002657AB">
                        <w:rPr>
                          <w:rFonts w:ascii="Ink Free" w:hAnsi="Ink Free"/>
                          <w:b/>
                          <w:color w:val="FF0000"/>
                          <w:sz w:val="144"/>
                          <w:szCs w:val="144"/>
                        </w:rPr>
                        <w:t>c</w:t>
                      </w:r>
                      <w:r w:rsidRPr="00F42001">
                        <w:rPr>
                          <w:rFonts w:ascii="Ink Free" w:hAnsi="Ink Free"/>
                          <w:b/>
                          <w:color w:val="660033"/>
                          <w:sz w:val="144"/>
                          <w:szCs w:val="144"/>
                        </w:rPr>
                        <w:t>e</w:t>
                      </w:r>
                    </w:p>
                    <w:p w14:paraId="0362F413" w14:textId="77777777" w:rsidR="009D337E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  <w:r w:rsidRPr="00152AFC">
                        <w:rPr>
                          <w:rFonts w:ascii="Montserrat" w:hAnsi="Montserrat"/>
                          <w:sz w:val="24"/>
                          <w:szCs w:val="18"/>
                        </w:rPr>
                        <w:t>Please choose which scarecrow you want to nominate as the best and submit your choice to the Red Lion by 6 September. One vote per person</w:t>
                      </w:r>
                      <w:r>
                        <w:rPr>
                          <w:rFonts w:ascii="Montserrat" w:hAnsi="Montserrat"/>
                          <w:sz w:val="24"/>
                          <w:szCs w:val="18"/>
                        </w:rPr>
                        <w:t xml:space="preserve">. </w:t>
                      </w:r>
                    </w:p>
                    <w:p w14:paraId="063A3600" w14:textId="77777777" w:rsidR="009D337E" w:rsidRPr="00152AFC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  <w:r>
                        <w:rPr>
                          <w:rFonts w:ascii="Montserrat" w:hAnsi="Montserrat"/>
                          <w:sz w:val="24"/>
                          <w:szCs w:val="18"/>
                        </w:rPr>
                        <w:t>(Extra forms available at the Red Lion)</w:t>
                      </w:r>
                    </w:p>
                    <w:p w14:paraId="02366137" w14:textId="77777777" w:rsidR="009D337E" w:rsidRPr="00152AFC" w:rsidRDefault="009D337E" w:rsidP="009D337E">
                      <w:pPr>
                        <w:spacing w:after="0" w:line="240" w:lineRule="auto"/>
                        <w:jc w:val="center"/>
                        <w:rPr>
                          <w:rFonts w:ascii="Montserrat" w:hAnsi="Montserrat"/>
                          <w:sz w:val="24"/>
                          <w:szCs w:val="18"/>
                        </w:rPr>
                      </w:pPr>
                    </w:p>
                    <w:p w14:paraId="7B3C2BD5" w14:textId="77777777" w:rsidR="009D337E" w:rsidRPr="002D51B3" w:rsidRDefault="009D337E" w:rsidP="009D337E">
                      <w:pPr>
                        <w:spacing w:after="160" w:line="312" w:lineRule="auto"/>
                        <w:ind w:left="284"/>
                        <w:jc w:val="center"/>
                        <w:rPr>
                          <w:rFonts w:ascii="Montserrat" w:hAnsi="Montserrat"/>
                          <w:sz w:val="28"/>
                        </w:rPr>
                      </w:pPr>
                    </w:p>
                    <w:p w14:paraId="4E6A74B4" w14:textId="77777777" w:rsidR="009D337E" w:rsidRPr="007A029C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</w:pP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YOUR NAME _______________________________________________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______________</w:t>
                      </w: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___________</w:t>
                      </w:r>
                    </w:p>
                    <w:p w14:paraId="650C0491" w14:textId="77777777" w:rsidR="009D337E" w:rsidRPr="007A029C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</w:pP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YOUR ADDRESS  _____________________________________________________</w:t>
                      </w:r>
                      <w:r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______________</w:t>
                      </w:r>
                      <w:r w:rsidRPr="007A029C">
                        <w:rPr>
                          <w:rFonts w:ascii="Montserrat" w:hAnsi="Montserrat"/>
                          <w:b/>
                          <w:bCs/>
                          <w:color w:val="0000FF"/>
                          <w:sz w:val="24"/>
                          <w:szCs w:val="18"/>
                        </w:rPr>
                        <w:t>_</w:t>
                      </w:r>
                    </w:p>
                    <w:p w14:paraId="19180D17" w14:textId="77777777" w:rsidR="009D337E" w:rsidRPr="005E5C91" w:rsidRDefault="009D337E" w:rsidP="009D337E">
                      <w:pPr>
                        <w:spacing w:after="160" w:line="312" w:lineRule="auto"/>
                        <w:ind w:left="284"/>
                        <w:jc w:val="center"/>
                        <w:rPr>
                          <w:rFonts w:ascii="Montserrat" w:hAnsi="Montserrat"/>
                        </w:rPr>
                      </w:pPr>
                    </w:p>
                    <w:p w14:paraId="4ABAD9BC" w14:textId="77777777" w:rsidR="009D337E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hAnsi="Montserrat"/>
                          <w:color w:val="0000FF"/>
                          <w:sz w:val="28"/>
                        </w:rPr>
                      </w:pP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Scarecrow number: ____________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 xml:space="preserve"> </w:t>
                      </w:r>
                    </w:p>
                    <w:p w14:paraId="7D3FEBD7" w14:textId="77777777" w:rsidR="009D337E" w:rsidRPr="007A029C" w:rsidRDefault="009D337E" w:rsidP="009D337E">
                      <w:pPr>
                        <w:spacing w:after="160" w:line="312" w:lineRule="auto"/>
                        <w:ind w:left="284"/>
                        <w:rPr>
                          <w:rFonts w:ascii="Montserrat" w:eastAsia="Book Antiqua" w:hAnsi="Montserrat" w:cs="Book Antiqua"/>
                          <w:i/>
                          <w:color w:val="0000FF"/>
                          <w:sz w:val="52"/>
                          <w:szCs w:val="2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 xml:space="preserve">Scarecrow 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>l</w:t>
                      </w: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ocation:  ______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>_____</w:t>
                      </w: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______</w:t>
                      </w:r>
                      <w:r>
                        <w:rPr>
                          <w:rFonts w:ascii="Montserrat" w:hAnsi="Montserrat"/>
                          <w:color w:val="0000FF"/>
                          <w:sz w:val="28"/>
                        </w:rPr>
                        <w:t>________________________________</w:t>
                      </w:r>
                      <w:r w:rsidRPr="007A029C">
                        <w:rPr>
                          <w:rFonts w:ascii="Montserrat" w:hAnsi="Montserrat"/>
                          <w:color w:val="0000FF"/>
                          <w:sz w:val="28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37E">
        <w:br w:type="page"/>
      </w:r>
    </w:p>
    <w:p w14:paraId="0B81C464" w14:textId="03F36457" w:rsidR="00AA48A6" w:rsidRDefault="00AA48A6"/>
    <w:sectPr w:rsidR="00AA48A6" w:rsidSect="00493C80">
      <w:footerReference w:type="default" r:id="rId10"/>
      <w:pgSz w:w="11906" w:h="16838" w:code="9"/>
      <w:pgMar w:top="426" w:right="720" w:bottom="360" w:left="720" w:header="720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3104" w14:textId="77777777" w:rsidR="005859C7" w:rsidRDefault="005859C7" w:rsidP="005F5D5F">
      <w:pPr>
        <w:spacing w:after="0" w:line="240" w:lineRule="auto"/>
      </w:pPr>
      <w:r>
        <w:separator/>
      </w:r>
    </w:p>
  </w:endnote>
  <w:endnote w:type="continuationSeparator" w:id="0">
    <w:p w14:paraId="3EC816E1" w14:textId="77777777" w:rsidR="005859C7" w:rsidRDefault="005859C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BB93" w14:textId="77777777" w:rsidR="00100413" w:rsidRPr="00100413" w:rsidRDefault="00100413" w:rsidP="002B39F7">
    <w:pPr>
      <w:pStyle w:val="Footer"/>
      <w:ind w:left="8640"/>
      <w:rPr>
        <w:rFonts w:ascii="Arial" w:hAnsi="Arial" w:cs="Arial"/>
        <w:sz w:val="12"/>
        <w:szCs w:val="12"/>
      </w:rPr>
    </w:pPr>
    <w:r w:rsidRPr="00100413">
      <w:rPr>
        <w:rFonts w:ascii="Arial" w:hAnsi="Arial" w:cs="Arial"/>
        <w:sz w:val="12"/>
        <w:szCs w:val="12"/>
      </w:rPr>
      <w:t>Scarecrow Trail Flyer 1</w:t>
    </w:r>
  </w:p>
  <w:p w14:paraId="154FE094" w14:textId="77777777" w:rsidR="00100413" w:rsidRDefault="00100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624D7" w14:textId="77777777" w:rsidR="005859C7" w:rsidRDefault="005859C7" w:rsidP="005F5D5F">
      <w:pPr>
        <w:spacing w:after="0" w:line="240" w:lineRule="auto"/>
      </w:pPr>
      <w:r>
        <w:separator/>
      </w:r>
    </w:p>
  </w:footnote>
  <w:footnote w:type="continuationSeparator" w:id="0">
    <w:p w14:paraId="5096ABE3" w14:textId="77777777" w:rsidR="005859C7" w:rsidRDefault="005859C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F0184"/>
    <w:multiLevelType w:val="hybridMultilevel"/>
    <w:tmpl w:val="CBE46F06"/>
    <w:lvl w:ilvl="0" w:tplc="D812D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22D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509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46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3C8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AB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43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E01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649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734FF4"/>
    <w:multiLevelType w:val="hybridMultilevel"/>
    <w:tmpl w:val="19FAC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94713"/>
    <w:multiLevelType w:val="hybridMultilevel"/>
    <w:tmpl w:val="D318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9611D"/>
    <w:multiLevelType w:val="hybridMultilevel"/>
    <w:tmpl w:val="E5BACC34"/>
    <w:lvl w:ilvl="0" w:tplc="881E5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E423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C25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47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44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6BC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D0C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6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A5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31F7C"/>
    <w:multiLevelType w:val="hybridMultilevel"/>
    <w:tmpl w:val="0352D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50E9D"/>
    <w:multiLevelType w:val="hybridMultilevel"/>
    <w:tmpl w:val="7E2A89A2"/>
    <w:lvl w:ilvl="0" w:tplc="844264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F5C2B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DB842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E9E370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CD0292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F1CF68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F182AB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DB47C1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F64800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11"/>
    <w:rsid w:val="0001680B"/>
    <w:rsid w:val="000168C0"/>
    <w:rsid w:val="0002619B"/>
    <w:rsid w:val="000379F3"/>
    <w:rsid w:val="000427C6"/>
    <w:rsid w:val="0004615D"/>
    <w:rsid w:val="0007219A"/>
    <w:rsid w:val="00076F31"/>
    <w:rsid w:val="000B4C91"/>
    <w:rsid w:val="00100413"/>
    <w:rsid w:val="001010C8"/>
    <w:rsid w:val="00106215"/>
    <w:rsid w:val="00152AFC"/>
    <w:rsid w:val="00171CDD"/>
    <w:rsid w:val="00175521"/>
    <w:rsid w:val="00181FB9"/>
    <w:rsid w:val="001A069B"/>
    <w:rsid w:val="001A27D2"/>
    <w:rsid w:val="001A63AE"/>
    <w:rsid w:val="001C60A3"/>
    <w:rsid w:val="001E125C"/>
    <w:rsid w:val="002351B7"/>
    <w:rsid w:val="002430D4"/>
    <w:rsid w:val="00251374"/>
    <w:rsid w:val="00251739"/>
    <w:rsid w:val="00261A78"/>
    <w:rsid w:val="002657AB"/>
    <w:rsid w:val="002744D8"/>
    <w:rsid w:val="002924EF"/>
    <w:rsid w:val="002938BF"/>
    <w:rsid w:val="002B39F7"/>
    <w:rsid w:val="002D51B3"/>
    <w:rsid w:val="002E193A"/>
    <w:rsid w:val="002F34F0"/>
    <w:rsid w:val="00302A83"/>
    <w:rsid w:val="00304B79"/>
    <w:rsid w:val="00343EC3"/>
    <w:rsid w:val="003500EB"/>
    <w:rsid w:val="00356817"/>
    <w:rsid w:val="00360DC7"/>
    <w:rsid w:val="003B6A17"/>
    <w:rsid w:val="003C1BA7"/>
    <w:rsid w:val="003C4B5C"/>
    <w:rsid w:val="003F0ACC"/>
    <w:rsid w:val="003F51CC"/>
    <w:rsid w:val="00411532"/>
    <w:rsid w:val="00470385"/>
    <w:rsid w:val="00486E11"/>
    <w:rsid w:val="0048700B"/>
    <w:rsid w:val="00493C80"/>
    <w:rsid w:val="005053B9"/>
    <w:rsid w:val="005222EE"/>
    <w:rsid w:val="00531F1F"/>
    <w:rsid w:val="00541BB3"/>
    <w:rsid w:val="00544732"/>
    <w:rsid w:val="005859C7"/>
    <w:rsid w:val="005A19C8"/>
    <w:rsid w:val="005A66C1"/>
    <w:rsid w:val="005B1704"/>
    <w:rsid w:val="005C61E4"/>
    <w:rsid w:val="005E5C91"/>
    <w:rsid w:val="005F5D5F"/>
    <w:rsid w:val="006027D2"/>
    <w:rsid w:val="00604CB8"/>
    <w:rsid w:val="00627007"/>
    <w:rsid w:val="0063452C"/>
    <w:rsid w:val="00665EA1"/>
    <w:rsid w:val="00673CB7"/>
    <w:rsid w:val="006913F3"/>
    <w:rsid w:val="006A04B7"/>
    <w:rsid w:val="006E5B0F"/>
    <w:rsid w:val="006F38E4"/>
    <w:rsid w:val="00703B92"/>
    <w:rsid w:val="00710837"/>
    <w:rsid w:val="00715732"/>
    <w:rsid w:val="0079199F"/>
    <w:rsid w:val="007A029C"/>
    <w:rsid w:val="007B5354"/>
    <w:rsid w:val="007C1C1D"/>
    <w:rsid w:val="007C75AD"/>
    <w:rsid w:val="00816BF2"/>
    <w:rsid w:val="00837654"/>
    <w:rsid w:val="00872280"/>
    <w:rsid w:val="00880783"/>
    <w:rsid w:val="008B5772"/>
    <w:rsid w:val="008B6DD6"/>
    <w:rsid w:val="008C031F"/>
    <w:rsid w:val="008C1756"/>
    <w:rsid w:val="008C379F"/>
    <w:rsid w:val="008D09FE"/>
    <w:rsid w:val="008D17FF"/>
    <w:rsid w:val="008D6A4B"/>
    <w:rsid w:val="008F6C52"/>
    <w:rsid w:val="00904E0F"/>
    <w:rsid w:val="009141C6"/>
    <w:rsid w:val="009147DE"/>
    <w:rsid w:val="00917F80"/>
    <w:rsid w:val="00930505"/>
    <w:rsid w:val="009340A8"/>
    <w:rsid w:val="00934316"/>
    <w:rsid w:val="00936CD0"/>
    <w:rsid w:val="00976E09"/>
    <w:rsid w:val="00980B9D"/>
    <w:rsid w:val="0098526C"/>
    <w:rsid w:val="009A6C93"/>
    <w:rsid w:val="009D337E"/>
    <w:rsid w:val="00A03450"/>
    <w:rsid w:val="00A33764"/>
    <w:rsid w:val="00A5119D"/>
    <w:rsid w:val="00A97C88"/>
    <w:rsid w:val="00AA4794"/>
    <w:rsid w:val="00AA48A6"/>
    <w:rsid w:val="00AB144E"/>
    <w:rsid w:val="00AB3068"/>
    <w:rsid w:val="00AB58F4"/>
    <w:rsid w:val="00AD4D5E"/>
    <w:rsid w:val="00AF32DC"/>
    <w:rsid w:val="00AF5EB3"/>
    <w:rsid w:val="00B1762D"/>
    <w:rsid w:val="00B25945"/>
    <w:rsid w:val="00B46A60"/>
    <w:rsid w:val="00B623CC"/>
    <w:rsid w:val="00B66B04"/>
    <w:rsid w:val="00B743BD"/>
    <w:rsid w:val="00B870E7"/>
    <w:rsid w:val="00BA1CE5"/>
    <w:rsid w:val="00BC6ED1"/>
    <w:rsid w:val="00C221A2"/>
    <w:rsid w:val="00C25E8C"/>
    <w:rsid w:val="00C37AC4"/>
    <w:rsid w:val="00C57F20"/>
    <w:rsid w:val="00C61B10"/>
    <w:rsid w:val="00CC5DA0"/>
    <w:rsid w:val="00D0089E"/>
    <w:rsid w:val="00D1152D"/>
    <w:rsid w:val="00D16845"/>
    <w:rsid w:val="00D17A83"/>
    <w:rsid w:val="00D4147B"/>
    <w:rsid w:val="00D56FBE"/>
    <w:rsid w:val="00D751DD"/>
    <w:rsid w:val="00DA398A"/>
    <w:rsid w:val="00E3564F"/>
    <w:rsid w:val="00E55E01"/>
    <w:rsid w:val="00E70E68"/>
    <w:rsid w:val="00E86F22"/>
    <w:rsid w:val="00E93673"/>
    <w:rsid w:val="00EC1838"/>
    <w:rsid w:val="00EC5154"/>
    <w:rsid w:val="00ED37D1"/>
    <w:rsid w:val="00F2548A"/>
    <w:rsid w:val="00F2617E"/>
    <w:rsid w:val="00F26EA3"/>
    <w:rsid w:val="00F37535"/>
    <w:rsid w:val="00F42001"/>
    <w:rsid w:val="00F7453B"/>
    <w:rsid w:val="00F91B5E"/>
    <w:rsid w:val="00FA21D4"/>
    <w:rsid w:val="00FA619F"/>
    <w:rsid w:val="00FB2003"/>
    <w:rsid w:val="00FB5335"/>
    <w:rsid w:val="00FB58DF"/>
    <w:rsid w:val="00FB7C62"/>
    <w:rsid w:val="00FE1B3B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FDA9E8"/>
  <w15:chartTrackingRefBased/>
  <w15:docId w15:val="{C4606777-89BF-4DA4-A1BF-324272F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B7"/>
  </w:style>
  <w:style w:type="paragraph" w:styleId="Heading1">
    <w:name w:val="heading 1"/>
    <w:basedOn w:val="Normal"/>
    <w:next w:val="Normal"/>
    <w:link w:val="Heading1Char"/>
    <w:uiPriority w:val="9"/>
    <w:qFormat/>
    <w:rsid w:val="006A04B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4B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4B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04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04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04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04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04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04B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04B7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4B7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04B7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6A04B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oSpacing">
    <w:name w:val="No Spacing"/>
    <w:uiPriority w:val="1"/>
    <w:qFormat/>
    <w:rsid w:val="006A04B7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A04B7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customStyle="1" w:styleId="ContactInfo">
    <w:name w:val="Contact Info"/>
    <w:basedOn w:val="Normal"/>
    <w:uiPriority w:val="5"/>
    <w:rsid w:val="00AA4794"/>
    <w:pPr>
      <w:pBdr>
        <w:top w:val="single" w:sz="2" w:space="16" w:color="C49A00" w:themeColor="accent1" w:themeShade="BF"/>
        <w:left w:val="single" w:sz="2" w:space="12" w:color="C49A00" w:themeColor="accent1" w:themeShade="BF"/>
        <w:bottom w:val="single" w:sz="2" w:space="16" w:color="C49A00" w:themeColor="accent1" w:themeShade="BF"/>
        <w:right w:val="single" w:sz="2" w:space="12" w:color="C49A00" w:themeColor="accent1" w:themeShade="BF"/>
      </w:pBdr>
      <w:shd w:val="clear" w:color="auto" w:fill="C49A00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rsid w:val="00FB2003"/>
    <w:pPr>
      <w:spacing w:before="480" w:after="0" w:line="204" w:lineRule="auto"/>
    </w:pPr>
    <w:rPr>
      <w:rFonts w:asciiTheme="majorHAnsi" w:hAnsiTheme="majorHAnsi"/>
      <w:caps/>
      <w:color w:val="FFCA08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FFCA08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04B7"/>
    <w:rPr>
      <w:rFonts w:asciiTheme="majorHAnsi" w:eastAsiaTheme="majorEastAsia" w:hAnsiTheme="majorHAnsi" w:cstheme="majorBid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rsid w:val="00A97C88"/>
    <w:pPr>
      <w:pBdr>
        <w:top w:val="single" w:sz="2" w:space="10" w:color="FFCA08" w:themeColor="accent1"/>
        <w:left w:val="single" w:sz="2" w:space="10" w:color="FFCA08" w:themeColor="accent1"/>
        <w:bottom w:val="single" w:sz="2" w:space="10" w:color="FFCA08" w:themeColor="accent1"/>
        <w:right w:val="single" w:sz="2" w:space="10" w:color="FFCA08" w:themeColor="accent1"/>
      </w:pBdr>
      <w:ind w:left="1152" w:right="1152"/>
    </w:pPr>
    <w:rPr>
      <w:i/>
      <w:iCs/>
      <w:color w:val="8467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5B0F"/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6A04B7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04B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qFormat/>
    <w:rsid w:val="006A04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9"/>
    <w:semiHidden/>
    <w:rsid w:val="006A04B7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04B7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04B7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04B7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04B7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4E3434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6A04B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04B7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04B7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6A04B7"/>
    <w:rPr>
      <w:b/>
      <w:bCs/>
      <w:smallCaps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A04B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04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qFormat/>
    <w:rsid w:val="006A04B7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6A04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A04B7"/>
    <w:rPr>
      <w:smallCaps/>
      <w:color w:val="404040" w:themeColor="text1" w:themeTint="BF"/>
      <w:u w:val="single" w:color="7F7F7F" w:themeColor="text1" w:themeTint="80"/>
    </w:rPr>
  </w:style>
  <w:style w:type="table" w:styleId="Table3Deffects1">
    <w:name w:val="Table 3D effects 1"/>
    <w:basedOn w:val="TableNormal"/>
    <w:uiPriority w:val="99"/>
    <w:semiHidden/>
    <w:unhideWhenUsed/>
    <w:rsid w:val="006E5B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04B7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6A04B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4B7"/>
    <w:rPr>
      <w:rFonts w:asciiTheme="majorHAnsi" w:eastAsiaTheme="majorEastAsia" w:hAnsiTheme="majorHAnsi" w:cstheme="majorBidi"/>
      <w:sz w:val="24"/>
      <w:szCs w:val="24"/>
    </w:rPr>
  </w:style>
  <w:style w:type="paragraph" w:customStyle="1" w:styleId="Standard">
    <w:name w:val="Standard"/>
    <w:rsid w:val="00AA48A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a44687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F9C6-83FA-4505-A5BD-385BEB84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WILKINS</dc:creator>
  <cp:keywords/>
  <dc:description/>
  <cp:lastModifiedBy>Ruth Wilkins</cp:lastModifiedBy>
  <cp:revision>4</cp:revision>
  <cp:lastPrinted>2020-07-15T16:18:00Z</cp:lastPrinted>
  <dcterms:created xsi:type="dcterms:W3CDTF">2020-08-05T06:11:00Z</dcterms:created>
  <dcterms:modified xsi:type="dcterms:W3CDTF">2020-08-05T06:14:00Z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