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F935D" w14:textId="700B856B" w:rsidR="007D5836" w:rsidRPr="00AE5F48" w:rsidRDefault="00071EA1" w:rsidP="00620AE8">
      <w:pPr>
        <w:pStyle w:val="Heading1"/>
        <w:rPr>
          <w:i w:val="0"/>
          <w:iCs/>
        </w:rPr>
      </w:pPr>
      <w:r w:rsidRPr="00AE5F48">
        <w:rPr>
          <w:i w:val="0"/>
          <w:iCs/>
        </w:rPr>
        <w:t>Castle Eaton Parish Council</w:t>
      </w:r>
    </w:p>
    <w:p w14:paraId="2DF50D2F" w14:textId="77777777" w:rsidR="00554276" w:rsidRPr="005D073C" w:rsidRDefault="009D162A" w:rsidP="00620AE8">
      <w:pPr>
        <w:pStyle w:val="Heading1"/>
        <w:rPr>
          <w:i w:val="0"/>
          <w:iCs/>
          <w:sz w:val="40"/>
          <w:szCs w:val="40"/>
        </w:rPr>
      </w:pPr>
      <w:sdt>
        <w:sdtPr>
          <w:rPr>
            <w:i w:val="0"/>
            <w:iCs/>
          </w:rPr>
          <w:alias w:val="Meeting agenda:"/>
          <w:tag w:val="Meeting agenda:"/>
          <w:id w:val="-660314159"/>
          <w:placeholder>
            <w:docPart w:val="DCFAECD6A481483FB9E3AF95FE2C611B"/>
          </w:placeholder>
          <w:temporary/>
          <w:showingPlcHdr/>
        </w:sdtPr>
        <w:sdtEndPr/>
        <w:sdtContent>
          <w:r w:rsidR="00062267" w:rsidRPr="00AE5F48">
            <w:rPr>
              <w:i w:val="0"/>
              <w:iCs/>
            </w:rPr>
            <w:t>Meeting Agenda</w:t>
          </w:r>
        </w:sdtContent>
      </w:sdt>
    </w:p>
    <w:p w14:paraId="4207D933" w14:textId="77777777" w:rsidR="00E86373" w:rsidRPr="00AE5F48" w:rsidRDefault="00071EA1" w:rsidP="00E86373">
      <w:pPr>
        <w:pStyle w:val="Heading2"/>
        <w:rPr>
          <w:sz w:val="28"/>
          <w:szCs w:val="28"/>
        </w:rPr>
      </w:pPr>
      <w:r w:rsidRPr="00AE5F48">
        <w:rPr>
          <w:sz w:val="28"/>
          <w:szCs w:val="28"/>
        </w:rPr>
        <w:t>1</w:t>
      </w:r>
      <w:r w:rsidR="006B5E43" w:rsidRPr="00AE5F48">
        <w:rPr>
          <w:sz w:val="28"/>
          <w:szCs w:val="28"/>
        </w:rPr>
        <w:t>6</w:t>
      </w:r>
      <w:r w:rsidRPr="00AE5F48">
        <w:rPr>
          <w:sz w:val="28"/>
          <w:szCs w:val="28"/>
          <w:vertAlign w:val="superscript"/>
        </w:rPr>
        <w:t>th</w:t>
      </w:r>
      <w:r w:rsidRPr="00AE5F48">
        <w:rPr>
          <w:sz w:val="28"/>
          <w:szCs w:val="28"/>
        </w:rPr>
        <w:t xml:space="preserve"> September 2020</w:t>
      </w:r>
      <w:r w:rsidR="00E86373" w:rsidRPr="00AE5F48">
        <w:rPr>
          <w:sz w:val="28"/>
          <w:szCs w:val="28"/>
        </w:rPr>
        <w:t xml:space="preserve"> at 7pm via Zoom </w:t>
      </w:r>
    </w:p>
    <w:p w14:paraId="19452C0F" w14:textId="6C3DCD46" w:rsidR="00E86373" w:rsidRPr="00E86373" w:rsidRDefault="009D162A" w:rsidP="00E86373">
      <w:pPr>
        <w:pStyle w:val="Heading2"/>
        <w:rPr>
          <w:sz w:val="32"/>
          <w:szCs w:val="32"/>
        </w:rPr>
      </w:pPr>
      <w:hyperlink r:id="rId7" w:history="1">
        <w:r w:rsidR="00E86373" w:rsidRPr="00B024EF">
          <w:rPr>
            <w:rStyle w:val="Hyperlink"/>
          </w:rPr>
          <w:t>https://zoom.us/j/9636004719</w:t>
        </w:r>
      </w:hyperlink>
    </w:p>
    <w:p w14:paraId="5F66C73D" w14:textId="775B0158" w:rsidR="004C6725" w:rsidRPr="00B92C42" w:rsidRDefault="00285E09" w:rsidP="004C6725">
      <w:pPr>
        <w:pStyle w:val="ListParagraph"/>
        <w:numPr>
          <w:ilvl w:val="0"/>
          <w:numId w:val="27"/>
        </w:numPr>
        <w:rPr>
          <w:rFonts w:asciiTheme="majorHAnsi" w:hAnsiTheme="majorHAnsi" w:cstheme="majorHAnsi"/>
          <w:sz w:val="20"/>
          <w:szCs w:val="20"/>
        </w:rPr>
      </w:pPr>
      <w:r w:rsidRPr="00B92C42">
        <w:rPr>
          <w:rFonts w:asciiTheme="majorHAnsi" w:hAnsiTheme="majorHAnsi" w:cstheme="majorHAnsi"/>
          <w:sz w:val="20"/>
          <w:szCs w:val="20"/>
        </w:rPr>
        <w:t>Apologies for absence</w:t>
      </w:r>
    </w:p>
    <w:p w14:paraId="47403A03" w14:textId="1691C13E" w:rsidR="00285E09" w:rsidRPr="00B92C42" w:rsidRDefault="00285E09" w:rsidP="00285E09">
      <w:pPr>
        <w:pStyle w:val="ListParagraph"/>
        <w:numPr>
          <w:ilvl w:val="0"/>
          <w:numId w:val="27"/>
        </w:numPr>
        <w:rPr>
          <w:rFonts w:asciiTheme="majorHAnsi" w:hAnsiTheme="majorHAnsi" w:cstheme="majorHAnsi"/>
          <w:sz w:val="20"/>
          <w:szCs w:val="20"/>
        </w:rPr>
      </w:pPr>
      <w:r w:rsidRPr="00B92C42">
        <w:rPr>
          <w:rFonts w:asciiTheme="majorHAnsi" w:hAnsiTheme="majorHAnsi" w:cstheme="majorHAnsi"/>
          <w:sz w:val="20"/>
          <w:szCs w:val="20"/>
        </w:rPr>
        <w:t>Declarations of Interest</w:t>
      </w:r>
    </w:p>
    <w:p w14:paraId="70AF2B7B" w14:textId="36C02E2C" w:rsidR="00285E09" w:rsidRPr="00B92C42" w:rsidRDefault="00285E09" w:rsidP="00285E09">
      <w:pPr>
        <w:pStyle w:val="ListParagraph"/>
        <w:numPr>
          <w:ilvl w:val="0"/>
          <w:numId w:val="27"/>
        </w:numPr>
        <w:rPr>
          <w:rFonts w:asciiTheme="majorHAnsi" w:hAnsiTheme="majorHAnsi" w:cstheme="majorHAnsi"/>
          <w:sz w:val="20"/>
          <w:szCs w:val="20"/>
        </w:rPr>
      </w:pPr>
      <w:r w:rsidRPr="00B92C42">
        <w:rPr>
          <w:rFonts w:asciiTheme="majorHAnsi" w:hAnsiTheme="majorHAnsi" w:cstheme="majorHAnsi"/>
          <w:sz w:val="20"/>
          <w:szCs w:val="20"/>
        </w:rPr>
        <w:t>Minutes of previous Meeting – May 14</w:t>
      </w:r>
      <w:r w:rsidRPr="00B92C42">
        <w:rPr>
          <w:rFonts w:asciiTheme="majorHAnsi" w:hAnsiTheme="majorHAnsi" w:cstheme="majorHAnsi"/>
          <w:sz w:val="20"/>
          <w:szCs w:val="20"/>
          <w:vertAlign w:val="superscript"/>
        </w:rPr>
        <w:t>th</w:t>
      </w:r>
      <w:proofErr w:type="gramStart"/>
      <w:r w:rsidR="006C423C" w:rsidRPr="00B92C42">
        <w:rPr>
          <w:rFonts w:asciiTheme="majorHAnsi" w:hAnsiTheme="majorHAnsi" w:cstheme="majorHAnsi"/>
          <w:sz w:val="20"/>
          <w:szCs w:val="20"/>
        </w:rPr>
        <w:t xml:space="preserve"> </w:t>
      </w:r>
      <w:r w:rsidRPr="00B92C42">
        <w:rPr>
          <w:rFonts w:asciiTheme="majorHAnsi" w:hAnsiTheme="majorHAnsi" w:cstheme="majorHAnsi"/>
          <w:sz w:val="20"/>
          <w:szCs w:val="20"/>
        </w:rPr>
        <w:t>2020</w:t>
      </w:r>
      <w:proofErr w:type="gramEnd"/>
    </w:p>
    <w:p w14:paraId="1F106F2A" w14:textId="04A1919D" w:rsidR="000D1A99" w:rsidRPr="00B92C42" w:rsidRDefault="00365066" w:rsidP="000D1A99">
      <w:pPr>
        <w:pStyle w:val="ListParagraph"/>
        <w:numPr>
          <w:ilvl w:val="0"/>
          <w:numId w:val="27"/>
        </w:numPr>
        <w:rPr>
          <w:rFonts w:asciiTheme="majorHAnsi" w:hAnsiTheme="majorHAnsi" w:cstheme="majorHAnsi"/>
          <w:sz w:val="20"/>
          <w:szCs w:val="20"/>
        </w:rPr>
      </w:pPr>
      <w:r w:rsidRPr="00B92C42">
        <w:rPr>
          <w:rFonts w:asciiTheme="majorHAnsi" w:hAnsiTheme="majorHAnsi" w:cstheme="majorHAnsi"/>
          <w:sz w:val="20"/>
          <w:szCs w:val="20"/>
        </w:rPr>
        <w:t xml:space="preserve">Matters </w:t>
      </w:r>
      <w:r w:rsidR="00AE5F48" w:rsidRPr="00B92C42">
        <w:rPr>
          <w:rFonts w:asciiTheme="majorHAnsi" w:hAnsiTheme="majorHAnsi" w:cstheme="majorHAnsi"/>
          <w:sz w:val="20"/>
          <w:szCs w:val="20"/>
        </w:rPr>
        <w:t>a</w:t>
      </w:r>
      <w:r w:rsidRPr="00B92C42">
        <w:rPr>
          <w:rFonts w:asciiTheme="majorHAnsi" w:hAnsiTheme="majorHAnsi" w:cstheme="majorHAnsi"/>
          <w:sz w:val="20"/>
          <w:szCs w:val="20"/>
        </w:rPr>
        <w:t xml:space="preserve">rising </w:t>
      </w:r>
      <w:r w:rsidR="006B5E43" w:rsidRPr="00B92C42">
        <w:rPr>
          <w:rFonts w:asciiTheme="majorHAnsi" w:hAnsiTheme="majorHAnsi" w:cstheme="majorHAnsi"/>
          <w:sz w:val="20"/>
          <w:szCs w:val="20"/>
        </w:rPr>
        <w:t>f</w:t>
      </w:r>
      <w:r w:rsidRPr="00B92C42">
        <w:rPr>
          <w:rFonts w:asciiTheme="majorHAnsi" w:hAnsiTheme="majorHAnsi" w:cstheme="majorHAnsi"/>
          <w:sz w:val="20"/>
          <w:szCs w:val="20"/>
        </w:rPr>
        <w:t>rom the Minutes</w:t>
      </w:r>
      <w:r w:rsidR="00504D4D" w:rsidRPr="00B92C42">
        <w:rPr>
          <w:rFonts w:asciiTheme="majorHAnsi" w:hAnsiTheme="majorHAnsi" w:cstheme="majorHAnsi"/>
          <w:sz w:val="20"/>
          <w:szCs w:val="20"/>
        </w:rPr>
        <w:t xml:space="preserve"> of Meeting 14</w:t>
      </w:r>
      <w:r w:rsidR="00504D4D" w:rsidRPr="00B92C42">
        <w:rPr>
          <w:rFonts w:asciiTheme="majorHAnsi" w:hAnsiTheme="majorHAnsi" w:cstheme="majorHAnsi"/>
          <w:sz w:val="20"/>
          <w:szCs w:val="20"/>
          <w:vertAlign w:val="superscript"/>
        </w:rPr>
        <w:t>th</w:t>
      </w:r>
      <w:r w:rsidR="00504D4D" w:rsidRPr="00B92C42">
        <w:rPr>
          <w:rFonts w:asciiTheme="majorHAnsi" w:hAnsiTheme="majorHAnsi" w:cstheme="majorHAnsi"/>
          <w:sz w:val="20"/>
          <w:szCs w:val="20"/>
        </w:rPr>
        <w:t xml:space="preserve"> May 2020</w:t>
      </w:r>
    </w:p>
    <w:p w14:paraId="2ADA4ABC" w14:textId="0E8187B9" w:rsidR="00697EAB" w:rsidRPr="00B92C42" w:rsidRDefault="00697EAB" w:rsidP="000D1A99">
      <w:pPr>
        <w:pStyle w:val="ListParagraph"/>
        <w:numPr>
          <w:ilvl w:val="0"/>
          <w:numId w:val="27"/>
        </w:numPr>
        <w:rPr>
          <w:rFonts w:asciiTheme="majorHAnsi" w:hAnsiTheme="majorHAnsi" w:cstheme="majorHAnsi"/>
          <w:sz w:val="20"/>
          <w:szCs w:val="20"/>
        </w:rPr>
      </w:pPr>
      <w:r w:rsidRPr="00B92C42">
        <w:rPr>
          <w:rFonts w:asciiTheme="majorHAnsi" w:hAnsiTheme="majorHAnsi" w:cstheme="majorHAnsi"/>
          <w:sz w:val="20"/>
          <w:szCs w:val="20"/>
        </w:rPr>
        <w:t>Items for discussion</w:t>
      </w:r>
    </w:p>
    <w:p w14:paraId="7A55B092" w14:textId="6D464D6C" w:rsidR="00697EAB" w:rsidRPr="00B92C42" w:rsidRDefault="00697EAB" w:rsidP="00697EAB">
      <w:pPr>
        <w:pStyle w:val="ListParagraph"/>
        <w:numPr>
          <w:ilvl w:val="1"/>
          <w:numId w:val="27"/>
        </w:numPr>
        <w:rPr>
          <w:rFonts w:asciiTheme="majorHAnsi" w:hAnsiTheme="majorHAnsi" w:cstheme="majorHAnsi"/>
          <w:sz w:val="20"/>
          <w:szCs w:val="20"/>
        </w:rPr>
      </w:pPr>
      <w:r w:rsidRPr="00B92C42">
        <w:rPr>
          <w:rFonts w:asciiTheme="majorHAnsi" w:hAnsiTheme="majorHAnsi" w:cstheme="majorHAnsi"/>
          <w:sz w:val="20"/>
          <w:szCs w:val="20"/>
        </w:rPr>
        <w:t>Website</w:t>
      </w:r>
    </w:p>
    <w:p w14:paraId="6AC6F4F3" w14:textId="669DED52" w:rsidR="00697EAB" w:rsidRPr="00B92C42" w:rsidRDefault="00697EAB" w:rsidP="00697EAB">
      <w:pPr>
        <w:pStyle w:val="ListParagraph"/>
        <w:numPr>
          <w:ilvl w:val="1"/>
          <w:numId w:val="27"/>
        </w:numPr>
        <w:rPr>
          <w:rFonts w:asciiTheme="majorHAnsi" w:hAnsiTheme="majorHAnsi" w:cstheme="majorHAnsi"/>
          <w:sz w:val="20"/>
          <w:szCs w:val="20"/>
        </w:rPr>
      </w:pPr>
      <w:r w:rsidRPr="00B92C42">
        <w:rPr>
          <w:rFonts w:asciiTheme="majorHAnsi" w:hAnsiTheme="majorHAnsi" w:cstheme="majorHAnsi"/>
          <w:sz w:val="20"/>
          <w:szCs w:val="20"/>
        </w:rPr>
        <w:t>Tree to the rear of Church View</w:t>
      </w:r>
    </w:p>
    <w:p w14:paraId="53A64FE2" w14:textId="3C05078F" w:rsidR="00697EAB" w:rsidRPr="00B92C42" w:rsidRDefault="00697EAB" w:rsidP="00697EAB">
      <w:pPr>
        <w:pStyle w:val="ListParagraph"/>
        <w:numPr>
          <w:ilvl w:val="1"/>
          <w:numId w:val="27"/>
        </w:numPr>
        <w:rPr>
          <w:rFonts w:asciiTheme="majorHAnsi" w:hAnsiTheme="majorHAnsi" w:cstheme="majorHAnsi"/>
          <w:sz w:val="20"/>
          <w:szCs w:val="20"/>
        </w:rPr>
      </w:pPr>
      <w:r w:rsidRPr="00B92C42">
        <w:rPr>
          <w:rFonts w:asciiTheme="majorHAnsi" w:hAnsiTheme="majorHAnsi" w:cstheme="majorHAnsi"/>
          <w:sz w:val="20"/>
          <w:szCs w:val="20"/>
        </w:rPr>
        <w:t>Surface</w:t>
      </w:r>
      <w:r w:rsidR="00AE5F48" w:rsidRPr="00B92C42">
        <w:rPr>
          <w:rFonts w:asciiTheme="majorHAnsi" w:hAnsiTheme="majorHAnsi" w:cstheme="majorHAnsi"/>
          <w:sz w:val="20"/>
          <w:szCs w:val="20"/>
        </w:rPr>
        <w:t xml:space="preserve"> Water and Land Drains</w:t>
      </w:r>
    </w:p>
    <w:p w14:paraId="1466727E" w14:textId="6DA4629D" w:rsidR="00990C14" w:rsidRPr="00B92C42" w:rsidRDefault="00365066" w:rsidP="007832D3">
      <w:pPr>
        <w:pStyle w:val="ListParagraph"/>
        <w:numPr>
          <w:ilvl w:val="0"/>
          <w:numId w:val="27"/>
        </w:numPr>
        <w:rPr>
          <w:rFonts w:asciiTheme="majorHAnsi" w:hAnsiTheme="majorHAnsi" w:cstheme="majorHAnsi"/>
          <w:sz w:val="20"/>
          <w:szCs w:val="20"/>
        </w:rPr>
      </w:pPr>
      <w:r w:rsidRPr="00B92C42">
        <w:rPr>
          <w:rFonts w:asciiTheme="majorHAnsi" w:hAnsiTheme="majorHAnsi" w:cstheme="majorHAnsi"/>
          <w:sz w:val="20"/>
          <w:szCs w:val="20"/>
        </w:rPr>
        <w:t>Planning Matters</w:t>
      </w:r>
    </w:p>
    <w:p w14:paraId="14B5FCE7" w14:textId="6570BE8B" w:rsidR="00DF6A8C" w:rsidRPr="00771534" w:rsidRDefault="00687DC1" w:rsidP="00771534">
      <w:pPr>
        <w:pStyle w:val="ListParagraph"/>
        <w:numPr>
          <w:ilvl w:val="0"/>
          <w:numId w:val="27"/>
        </w:numPr>
        <w:rPr>
          <w:rFonts w:asciiTheme="majorHAnsi" w:hAnsiTheme="majorHAnsi" w:cstheme="majorHAnsi"/>
          <w:sz w:val="20"/>
          <w:szCs w:val="20"/>
        </w:rPr>
      </w:pPr>
      <w:r w:rsidRPr="00B92C42">
        <w:rPr>
          <w:rFonts w:asciiTheme="majorHAnsi" w:hAnsiTheme="majorHAnsi" w:cstheme="majorHAnsi"/>
          <w:sz w:val="20"/>
          <w:szCs w:val="20"/>
        </w:rPr>
        <w:t>RECESS</w:t>
      </w:r>
      <w:r w:rsidR="00AE5F48" w:rsidRPr="00B92C42">
        <w:rPr>
          <w:rFonts w:asciiTheme="majorHAnsi" w:hAnsiTheme="majorHAnsi" w:cstheme="majorHAnsi"/>
          <w:sz w:val="20"/>
          <w:szCs w:val="20"/>
        </w:rPr>
        <w:t xml:space="preserve"> -</w:t>
      </w:r>
      <w:r w:rsidRPr="00B92C42">
        <w:rPr>
          <w:rFonts w:asciiTheme="majorHAnsi" w:hAnsiTheme="majorHAnsi" w:cstheme="majorHAnsi"/>
          <w:sz w:val="20"/>
          <w:szCs w:val="20"/>
        </w:rPr>
        <w:t xml:space="preserve"> Residents may raise any matter related to the work of the Parish Council</w:t>
      </w:r>
    </w:p>
    <w:p w14:paraId="4E3810AB" w14:textId="5274D94D" w:rsidR="00DF6A8C" w:rsidRDefault="00DF6A8C" w:rsidP="006C423C">
      <w:pPr>
        <w:pStyle w:val="ListParagraph"/>
        <w:numPr>
          <w:ilvl w:val="0"/>
          <w:numId w:val="27"/>
        </w:numPr>
        <w:rPr>
          <w:rFonts w:asciiTheme="majorHAnsi" w:hAnsiTheme="majorHAnsi" w:cstheme="majorHAnsi"/>
          <w:sz w:val="20"/>
          <w:szCs w:val="20"/>
        </w:rPr>
      </w:pPr>
      <w:r>
        <w:rPr>
          <w:rFonts w:asciiTheme="majorHAnsi" w:hAnsiTheme="majorHAnsi" w:cstheme="majorHAnsi"/>
          <w:sz w:val="20"/>
          <w:szCs w:val="20"/>
        </w:rPr>
        <w:t>Report from Environmental Group</w:t>
      </w:r>
    </w:p>
    <w:p w14:paraId="38CC25F1" w14:textId="4A8613E4" w:rsidR="006C423C" w:rsidRPr="00B92C42" w:rsidRDefault="004C3144" w:rsidP="006C423C">
      <w:pPr>
        <w:pStyle w:val="ListParagraph"/>
        <w:numPr>
          <w:ilvl w:val="0"/>
          <w:numId w:val="27"/>
        </w:numPr>
        <w:rPr>
          <w:rFonts w:asciiTheme="majorHAnsi" w:hAnsiTheme="majorHAnsi" w:cstheme="majorHAnsi"/>
          <w:sz w:val="20"/>
          <w:szCs w:val="20"/>
        </w:rPr>
      </w:pPr>
      <w:r w:rsidRPr="00B92C42">
        <w:rPr>
          <w:rFonts w:asciiTheme="majorHAnsi" w:hAnsiTheme="majorHAnsi" w:cstheme="majorHAnsi"/>
          <w:sz w:val="20"/>
          <w:szCs w:val="20"/>
        </w:rPr>
        <w:t>Finance</w:t>
      </w:r>
    </w:p>
    <w:p w14:paraId="7F5733C2" w14:textId="77777777" w:rsidR="006C423C" w:rsidRPr="00B92C42" w:rsidRDefault="006C423C" w:rsidP="006C423C">
      <w:pPr>
        <w:pStyle w:val="ListParagraph"/>
        <w:numPr>
          <w:ilvl w:val="1"/>
          <w:numId w:val="27"/>
        </w:numPr>
        <w:rPr>
          <w:rFonts w:asciiTheme="majorHAnsi" w:hAnsiTheme="majorHAnsi" w:cstheme="majorHAnsi"/>
          <w:sz w:val="20"/>
          <w:szCs w:val="20"/>
        </w:rPr>
      </w:pPr>
      <w:r w:rsidRPr="00B92C42">
        <w:rPr>
          <w:rFonts w:asciiTheme="majorHAnsi" w:hAnsiTheme="majorHAnsi" w:cstheme="majorHAnsi"/>
          <w:sz w:val="20"/>
          <w:szCs w:val="20"/>
        </w:rPr>
        <w:t>Approve payments</w:t>
      </w:r>
    </w:p>
    <w:p w14:paraId="1FD087C9" w14:textId="5CDABF3C" w:rsidR="006C423C" w:rsidRPr="00B92C42" w:rsidRDefault="006C423C" w:rsidP="006C423C">
      <w:pPr>
        <w:pStyle w:val="ListParagraph"/>
        <w:numPr>
          <w:ilvl w:val="1"/>
          <w:numId w:val="27"/>
        </w:numPr>
        <w:rPr>
          <w:rFonts w:asciiTheme="majorHAnsi" w:hAnsiTheme="majorHAnsi" w:cstheme="majorHAnsi"/>
          <w:sz w:val="20"/>
          <w:szCs w:val="20"/>
        </w:rPr>
      </w:pPr>
      <w:r w:rsidRPr="00B92C42">
        <w:rPr>
          <w:rFonts w:asciiTheme="majorHAnsi" w:hAnsiTheme="majorHAnsi" w:cstheme="majorHAnsi"/>
          <w:sz w:val="20"/>
          <w:szCs w:val="20"/>
        </w:rPr>
        <w:t>Accounts and Payroll Package</w:t>
      </w:r>
    </w:p>
    <w:p w14:paraId="4100316E" w14:textId="6C5BFB9C" w:rsidR="006C423C" w:rsidRPr="00B92C42" w:rsidRDefault="006C423C" w:rsidP="006C423C">
      <w:pPr>
        <w:pStyle w:val="ListParagraph"/>
        <w:numPr>
          <w:ilvl w:val="1"/>
          <w:numId w:val="27"/>
        </w:numPr>
        <w:rPr>
          <w:rFonts w:asciiTheme="majorHAnsi" w:hAnsiTheme="majorHAnsi" w:cstheme="majorHAnsi"/>
          <w:sz w:val="20"/>
          <w:szCs w:val="20"/>
        </w:rPr>
      </w:pPr>
      <w:r w:rsidRPr="00B92C42">
        <w:rPr>
          <w:rFonts w:asciiTheme="majorHAnsi" w:hAnsiTheme="majorHAnsi" w:cstheme="majorHAnsi"/>
          <w:sz w:val="20"/>
          <w:szCs w:val="20"/>
        </w:rPr>
        <w:t>2021/22 budget</w:t>
      </w:r>
    </w:p>
    <w:p w14:paraId="3DDE78E6" w14:textId="667E6F42" w:rsidR="003634B6" w:rsidRPr="00B92C42" w:rsidRDefault="003634B6" w:rsidP="003634B6">
      <w:pPr>
        <w:pStyle w:val="ListParagraph"/>
        <w:numPr>
          <w:ilvl w:val="1"/>
          <w:numId w:val="27"/>
        </w:numPr>
        <w:rPr>
          <w:rFonts w:asciiTheme="majorHAnsi" w:hAnsiTheme="majorHAnsi" w:cstheme="majorHAnsi"/>
          <w:sz w:val="20"/>
          <w:szCs w:val="20"/>
        </w:rPr>
      </w:pPr>
      <w:r w:rsidRPr="00B92C42">
        <w:rPr>
          <w:rFonts w:asciiTheme="majorHAnsi" w:hAnsiTheme="majorHAnsi" w:cstheme="majorHAnsi"/>
          <w:sz w:val="20"/>
          <w:szCs w:val="20"/>
        </w:rPr>
        <w:t>C</w:t>
      </w:r>
      <w:r w:rsidR="006C423C" w:rsidRPr="00B92C42">
        <w:rPr>
          <w:rFonts w:asciiTheme="majorHAnsi" w:hAnsiTheme="majorHAnsi" w:cstheme="majorHAnsi"/>
          <w:sz w:val="20"/>
          <w:szCs w:val="20"/>
        </w:rPr>
        <w:t xml:space="preserve">ommunity Benefit Fund </w:t>
      </w:r>
    </w:p>
    <w:p w14:paraId="1B7F2067" w14:textId="2C2D24B2" w:rsidR="00B92C42" w:rsidRPr="00B92C42" w:rsidRDefault="00B92C42" w:rsidP="003634B6">
      <w:pPr>
        <w:pStyle w:val="ListParagraph"/>
        <w:numPr>
          <w:ilvl w:val="1"/>
          <w:numId w:val="27"/>
        </w:numPr>
        <w:rPr>
          <w:rFonts w:asciiTheme="majorHAnsi" w:hAnsiTheme="majorHAnsi" w:cstheme="majorHAnsi"/>
          <w:sz w:val="20"/>
          <w:szCs w:val="20"/>
        </w:rPr>
      </w:pPr>
      <w:r w:rsidRPr="00B92C42">
        <w:rPr>
          <w:rFonts w:asciiTheme="majorHAnsi" w:hAnsiTheme="majorHAnsi" w:cstheme="majorHAnsi"/>
          <w:sz w:val="20"/>
          <w:szCs w:val="20"/>
        </w:rPr>
        <w:t>Parish Allowances 2021/22</w:t>
      </w:r>
    </w:p>
    <w:p w14:paraId="1DB0F3EF" w14:textId="0C6E52F5" w:rsidR="003634B6" w:rsidRPr="00B92C42" w:rsidRDefault="003634B6" w:rsidP="003634B6">
      <w:pPr>
        <w:pStyle w:val="ListParagraph"/>
        <w:numPr>
          <w:ilvl w:val="0"/>
          <w:numId w:val="27"/>
        </w:numPr>
        <w:rPr>
          <w:rFonts w:asciiTheme="majorHAnsi" w:hAnsiTheme="majorHAnsi" w:cstheme="majorHAnsi"/>
          <w:sz w:val="20"/>
          <w:szCs w:val="20"/>
        </w:rPr>
      </w:pPr>
      <w:r w:rsidRPr="00B92C42">
        <w:rPr>
          <w:rFonts w:asciiTheme="majorHAnsi" w:hAnsiTheme="majorHAnsi" w:cstheme="majorHAnsi"/>
          <w:sz w:val="20"/>
          <w:szCs w:val="20"/>
        </w:rPr>
        <w:t>AOB</w:t>
      </w:r>
    </w:p>
    <w:p w14:paraId="5FF3E9F9" w14:textId="12A34FD2" w:rsidR="00DF6A8C" w:rsidRPr="00DF6A8C" w:rsidRDefault="00365066" w:rsidP="00DF6A8C">
      <w:pPr>
        <w:pStyle w:val="ListParagraph"/>
        <w:numPr>
          <w:ilvl w:val="0"/>
          <w:numId w:val="27"/>
        </w:numPr>
        <w:rPr>
          <w:rFonts w:asciiTheme="majorHAnsi" w:hAnsiTheme="majorHAnsi" w:cstheme="majorHAnsi"/>
          <w:sz w:val="20"/>
          <w:szCs w:val="20"/>
        </w:rPr>
      </w:pPr>
      <w:r w:rsidRPr="00B92C42">
        <w:rPr>
          <w:rFonts w:asciiTheme="majorHAnsi" w:hAnsiTheme="majorHAnsi" w:cstheme="majorHAnsi"/>
          <w:sz w:val="20"/>
          <w:szCs w:val="20"/>
        </w:rPr>
        <w:t>Date of next Meeting</w:t>
      </w:r>
    </w:p>
    <w:p w14:paraId="08B6EE5B" w14:textId="03A0B65A" w:rsidR="00E86373" w:rsidRPr="00B92C42" w:rsidRDefault="00331628" w:rsidP="00AE5F48">
      <w:pPr>
        <w:ind w:left="0"/>
        <w:jc w:val="center"/>
        <w:rPr>
          <w:rFonts w:asciiTheme="majorHAnsi" w:hAnsiTheme="majorHAnsi" w:cstheme="majorHAnsi"/>
          <w:sz w:val="20"/>
          <w:szCs w:val="20"/>
        </w:rPr>
      </w:pPr>
      <w:r w:rsidRPr="00B92C42">
        <w:rPr>
          <w:rFonts w:asciiTheme="majorHAnsi" w:hAnsiTheme="majorHAnsi" w:cstheme="majorHAnsi"/>
          <w:sz w:val="20"/>
          <w:szCs w:val="20"/>
        </w:rPr>
        <w:t xml:space="preserve">The press and public are cordially invited </w:t>
      </w:r>
      <w:r w:rsidR="00E86373" w:rsidRPr="00B92C42">
        <w:rPr>
          <w:rFonts w:asciiTheme="majorHAnsi" w:hAnsiTheme="majorHAnsi" w:cstheme="majorHAnsi"/>
          <w:sz w:val="20"/>
          <w:szCs w:val="20"/>
        </w:rPr>
        <w:t>to log in via the zoom link above</w:t>
      </w:r>
    </w:p>
    <w:p w14:paraId="39EB80C2" w14:textId="3B2BA448" w:rsidR="00E86373" w:rsidRPr="00B92C42" w:rsidRDefault="007D6620" w:rsidP="006C423C">
      <w:pPr>
        <w:ind w:left="0" w:firstLine="720"/>
        <w:jc w:val="center"/>
        <w:rPr>
          <w:rFonts w:asciiTheme="majorHAnsi" w:hAnsiTheme="majorHAnsi" w:cstheme="majorHAnsi"/>
          <w:sz w:val="20"/>
          <w:szCs w:val="20"/>
        </w:rPr>
      </w:pPr>
      <w:r w:rsidRPr="00B92C42">
        <w:rPr>
          <w:sz w:val="20"/>
          <w:szCs w:val="20"/>
        </w:rPr>
        <w:t>SI (20201392) The Local Authorities and Police &amp; Crime Panels (Coronavirus) (Flexibility of Meetings) Regulations 2020, issued on April 4, 2020, enables the Parish Council to hold 'remote' meetings with press and public access, until the 'social distancing' and 'public gathering' restrictions are lifted</w:t>
      </w:r>
    </w:p>
    <w:sectPr w:rsidR="00E86373" w:rsidRPr="00B92C42" w:rsidSect="00DF6A8C">
      <w:headerReference w:type="even" r:id="rId8"/>
      <w:headerReference w:type="default" r:id="rId9"/>
      <w:footerReference w:type="even" r:id="rId10"/>
      <w:footerReference w:type="default" r:id="rId11"/>
      <w:headerReference w:type="first" r:id="rId12"/>
      <w:footerReference w:type="first" r:id="rId13"/>
      <w:pgSz w:w="12240" w:h="15840"/>
      <w:pgMar w:top="1135" w:right="1728" w:bottom="56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AA286" w14:textId="77777777" w:rsidR="009D162A" w:rsidRDefault="009D162A" w:rsidP="00CB53EA">
      <w:pPr>
        <w:spacing w:after="0" w:line="240" w:lineRule="auto"/>
      </w:pPr>
      <w:r>
        <w:separator/>
      </w:r>
    </w:p>
  </w:endnote>
  <w:endnote w:type="continuationSeparator" w:id="0">
    <w:p w14:paraId="7940BAEC" w14:textId="77777777" w:rsidR="009D162A" w:rsidRDefault="009D162A"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9056" w14:textId="77777777"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47D7E" w14:textId="77777777"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D4FE" w14:textId="77777777"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1C6DF" w14:textId="77777777" w:rsidR="009D162A" w:rsidRDefault="009D162A" w:rsidP="00CB53EA">
      <w:pPr>
        <w:spacing w:after="0" w:line="240" w:lineRule="auto"/>
      </w:pPr>
      <w:r>
        <w:separator/>
      </w:r>
    </w:p>
  </w:footnote>
  <w:footnote w:type="continuationSeparator" w:id="0">
    <w:p w14:paraId="52AEB9B2" w14:textId="77777777" w:rsidR="009D162A" w:rsidRDefault="009D162A"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2CDC" w14:textId="77777777"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7B441" w14:textId="0C7A446F"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F054" w14:textId="77777777"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403D1F00"/>
    <w:multiLevelType w:val="hybridMultilevel"/>
    <w:tmpl w:val="31F28612"/>
    <w:lvl w:ilvl="0" w:tplc="4A483CB0">
      <w:start w:val="1"/>
      <w:numFmt w:val="decimal"/>
      <w:lvlText w:val="%1."/>
      <w:lvlJc w:val="left"/>
      <w:pPr>
        <w:ind w:left="547" w:hanging="360"/>
      </w:pPr>
      <w:rPr>
        <w:rFonts w:hint="default"/>
      </w:rPr>
    </w:lvl>
    <w:lvl w:ilvl="1" w:tplc="08090019">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19"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1"/>
  </w:num>
  <w:num w:numId="2">
    <w:abstractNumId w:val="12"/>
  </w:num>
  <w:num w:numId="3">
    <w:abstractNumId w:val="15"/>
  </w:num>
  <w:num w:numId="4">
    <w:abstractNumId w:val="11"/>
  </w:num>
  <w:num w:numId="5">
    <w:abstractNumId w:val="22"/>
  </w:num>
  <w:num w:numId="6">
    <w:abstractNumId w:val="10"/>
  </w:num>
  <w:num w:numId="7">
    <w:abstractNumId w:val="20"/>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3"/>
  </w:num>
  <w:num w:numId="24">
    <w:abstractNumId w:val="13"/>
  </w:num>
  <w:num w:numId="25">
    <w:abstractNumId w:val="17"/>
  </w:num>
  <w:num w:numId="26">
    <w:abstractNumId w:val="19"/>
  </w:num>
  <w:num w:numId="27">
    <w:abstractNumId w:val="18"/>
  </w:num>
  <w:num w:numId="28">
    <w:abstractNumId w:val="8"/>
  </w:num>
  <w:num w:numId="29">
    <w:abstractNumId w:val="8"/>
  </w:num>
  <w:num w:numId="30">
    <w:abstractNumId w:val="8"/>
  </w:num>
  <w:num w:numId="31">
    <w:abstractNumId w:val="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A1"/>
    <w:rsid w:val="00024887"/>
    <w:rsid w:val="00062267"/>
    <w:rsid w:val="00071EA1"/>
    <w:rsid w:val="00095C05"/>
    <w:rsid w:val="000D1A99"/>
    <w:rsid w:val="000E2FAD"/>
    <w:rsid w:val="000E57B4"/>
    <w:rsid w:val="001326BD"/>
    <w:rsid w:val="00140DAE"/>
    <w:rsid w:val="001412C7"/>
    <w:rsid w:val="001423A6"/>
    <w:rsid w:val="0015180F"/>
    <w:rsid w:val="00193653"/>
    <w:rsid w:val="00210A4A"/>
    <w:rsid w:val="00257E14"/>
    <w:rsid w:val="002761C5"/>
    <w:rsid w:val="00285E09"/>
    <w:rsid w:val="002966F0"/>
    <w:rsid w:val="00297C1F"/>
    <w:rsid w:val="002C3DE4"/>
    <w:rsid w:val="002D1EDF"/>
    <w:rsid w:val="002E2F66"/>
    <w:rsid w:val="00331628"/>
    <w:rsid w:val="003330BB"/>
    <w:rsid w:val="00337A32"/>
    <w:rsid w:val="003574FD"/>
    <w:rsid w:val="00360B6E"/>
    <w:rsid w:val="003634B6"/>
    <w:rsid w:val="00365066"/>
    <w:rsid w:val="003765C4"/>
    <w:rsid w:val="004119BE"/>
    <w:rsid w:val="00411F8B"/>
    <w:rsid w:val="00461D3C"/>
    <w:rsid w:val="00477352"/>
    <w:rsid w:val="004A4C00"/>
    <w:rsid w:val="004B42A6"/>
    <w:rsid w:val="004B5C09"/>
    <w:rsid w:val="004B641C"/>
    <w:rsid w:val="004C0FAC"/>
    <w:rsid w:val="004C3144"/>
    <w:rsid w:val="004C6725"/>
    <w:rsid w:val="004E227E"/>
    <w:rsid w:val="004E6CF5"/>
    <w:rsid w:val="004F2094"/>
    <w:rsid w:val="00504D4D"/>
    <w:rsid w:val="00554276"/>
    <w:rsid w:val="005B24A0"/>
    <w:rsid w:val="005D073C"/>
    <w:rsid w:val="005E7C9F"/>
    <w:rsid w:val="005F2FDA"/>
    <w:rsid w:val="00616B41"/>
    <w:rsid w:val="00620AE8"/>
    <w:rsid w:val="00623BA9"/>
    <w:rsid w:val="0064628C"/>
    <w:rsid w:val="00680296"/>
    <w:rsid w:val="0068195C"/>
    <w:rsid w:val="00687DC1"/>
    <w:rsid w:val="00697EAB"/>
    <w:rsid w:val="006B5E43"/>
    <w:rsid w:val="006C3011"/>
    <w:rsid w:val="006C423C"/>
    <w:rsid w:val="006D5C2F"/>
    <w:rsid w:val="006F03D4"/>
    <w:rsid w:val="006F6AD1"/>
    <w:rsid w:val="00717B64"/>
    <w:rsid w:val="00771534"/>
    <w:rsid w:val="00771C24"/>
    <w:rsid w:val="007832D3"/>
    <w:rsid w:val="007A363D"/>
    <w:rsid w:val="007B0712"/>
    <w:rsid w:val="007D5836"/>
    <w:rsid w:val="007D6620"/>
    <w:rsid w:val="00821D9A"/>
    <w:rsid w:val="008240DA"/>
    <w:rsid w:val="0083755C"/>
    <w:rsid w:val="00850D54"/>
    <w:rsid w:val="00867EA4"/>
    <w:rsid w:val="00895FB9"/>
    <w:rsid w:val="008D16F2"/>
    <w:rsid w:val="008E476B"/>
    <w:rsid w:val="008E59D0"/>
    <w:rsid w:val="0096267B"/>
    <w:rsid w:val="009769BC"/>
    <w:rsid w:val="00990C14"/>
    <w:rsid w:val="009912B0"/>
    <w:rsid w:val="009921B8"/>
    <w:rsid w:val="00993B51"/>
    <w:rsid w:val="009C2E11"/>
    <w:rsid w:val="009D162A"/>
    <w:rsid w:val="009D190F"/>
    <w:rsid w:val="00A01C5D"/>
    <w:rsid w:val="00A07662"/>
    <w:rsid w:val="00A4511E"/>
    <w:rsid w:val="00A87891"/>
    <w:rsid w:val="00AE391E"/>
    <w:rsid w:val="00AE5F48"/>
    <w:rsid w:val="00B118EA"/>
    <w:rsid w:val="00B435B5"/>
    <w:rsid w:val="00B5397D"/>
    <w:rsid w:val="00B713CC"/>
    <w:rsid w:val="00B92C42"/>
    <w:rsid w:val="00B96CC2"/>
    <w:rsid w:val="00BB542C"/>
    <w:rsid w:val="00C1643D"/>
    <w:rsid w:val="00C302F7"/>
    <w:rsid w:val="00C74E56"/>
    <w:rsid w:val="00CA6BE5"/>
    <w:rsid w:val="00CB53EA"/>
    <w:rsid w:val="00D31AB7"/>
    <w:rsid w:val="00D56A22"/>
    <w:rsid w:val="00D70A9A"/>
    <w:rsid w:val="00DF6A8C"/>
    <w:rsid w:val="00DF7331"/>
    <w:rsid w:val="00E36204"/>
    <w:rsid w:val="00E460A2"/>
    <w:rsid w:val="00E86373"/>
    <w:rsid w:val="00E93913"/>
    <w:rsid w:val="00E941A7"/>
    <w:rsid w:val="00EA277E"/>
    <w:rsid w:val="00EB78AD"/>
    <w:rsid w:val="00F3672C"/>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7193B76F"/>
  <w15:docId w15:val="{064D35B6-FC24-4218-99AC-CB9FE8DC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1">
    <w:name w:val="Grid Table 1 Light1"/>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iPriority w:val="99"/>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1">
    <w:name w:val="List Table 1 Light1"/>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uiPriority w:val="99"/>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1">
    <w:name w:val="Plain Table 1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character" w:styleId="UnresolvedMention">
    <w:name w:val="Unresolved Mention"/>
    <w:basedOn w:val="DefaultParagraphFont"/>
    <w:uiPriority w:val="99"/>
    <w:semiHidden/>
    <w:unhideWhenUsed/>
    <w:rsid w:val="00E86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1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oom.us/j/9636004719"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FAECD6A481483FB9E3AF95FE2C611B"/>
        <w:category>
          <w:name w:val="General"/>
          <w:gallery w:val="placeholder"/>
        </w:category>
        <w:types>
          <w:type w:val="bbPlcHdr"/>
        </w:types>
        <w:behaviors>
          <w:behavior w:val="content"/>
        </w:behaviors>
        <w:guid w:val="{17880D6C-F1EC-49F1-9B0E-79653F47068A}"/>
      </w:docPartPr>
      <w:docPartBody>
        <w:p w:rsidR="008551D4" w:rsidRDefault="00D05C08">
          <w:pPr>
            <w:pStyle w:val="DCFAECD6A481483FB9E3AF95FE2C611B"/>
          </w:pPr>
          <w:r w:rsidRPr="004B5C09">
            <w:t xml:space="preserve">Meeting </w:t>
          </w:r>
          <w:r>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C08"/>
    <w:rsid w:val="001210F2"/>
    <w:rsid w:val="001341CC"/>
    <w:rsid w:val="004F351F"/>
    <w:rsid w:val="004F6D7F"/>
    <w:rsid w:val="0050373D"/>
    <w:rsid w:val="00535B2E"/>
    <w:rsid w:val="00577AC2"/>
    <w:rsid w:val="006B66BA"/>
    <w:rsid w:val="008551D4"/>
    <w:rsid w:val="009374EF"/>
    <w:rsid w:val="0099249C"/>
    <w:rsid w:val="00A02408"/>
    <w:rsid w:val="00A83D2B"/>
    <w:rsid w:val="00AA65D6"/>
    <w:rsid w:val="00B54A6B"/>
    <w:rsid w:val="00D05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09B789C94B464F9D5E9D9662D49501">
    <w:name w:val="1609B789C94B464F9D5E9D9662D49501"/>
  </w:style>
  <w:style w:type="paragraph" w:customStyle="1" w:styleId="DCFAECD6A481483FB9E3AF95FE2C611B">
    <w:name w:val="DCFAECD6A481483FB9E3AF95FE2C611B"/>
  </w:style>
  <w:style w:type="paragraph" w:customStyle="1" w:styleId="2B9148821CE2424AA95A19EDC36C2162">
    <w:name w:val="2B9148821CE2424AA95A19EDC36C2162"/>
  </w:style>
  <w:style w:type="paragraph" w:customStyle="1" w:styleId="0FF67C2F2DD94BE4B04053654323CA74">
    <w:name w:val="0FF67C2F2DD94BE4B04053654323CA74"/>
  </w:style>
  <w:style w:type="paragraph" w:customStyle="1" w:styleId="730CBDA0A78A44FDB19813DD042D57C7">
    <w:name w:val="730CBDA0A78A44FDB19813DD042D57C7"/>
  </w:style>
  <w:style w:type="paragraph" w:customStyle="1" w:styleId="7084C0636A114715B326BF8D2726F535">
    <w:name w:val="7084C0636A114715B326BF8D2726F535"/>
  </w:style>
  <w:style w:type="paragraph" w:customStyle="1" w:styleId="6AF48DC5FD4143D5BB85CBE1CF3B3765">
    <w:name w:val="6AF48DC5FD4143D5BB85CBE1CF3B3765"/>
  </w:style>
  <w:style w:type="paragraph" w:customStyle="1" w:styleId="493CB1623FCD46C8BABD29128768AD36">
    <w:name w:val="493CB1623FCD46C8BABD29128768AD36"/>
  </w:style>
  <w:style w:type="paragraph" w:customStyle="1" w:styleId="6B14942AB5E740BB9509D337A5F93F95">
    <w:name w:val="6B14942AB5E740BB9509D337A5F93F95"/>
  </w:style>
  <w:style w:type="paragraph" w:customStyle="1" w:styleId="15C6DB33389740BBBFCA56444DB05C8C">
    <w:name w:val="15C6DB33389740BBBFCA56444DB05C8C"/>
  </w:style>
  <w:style w:type="paragraph" w:customStyle="1" w:styleId="6FF6F24BFF054197AD32D1F905D0DD85">
    <w:name w:val="6FF6F24BFF054197AD32D1F905D0DD85"/>
  </w:style>
  <w:style w:type="paragraph" w:customStyle="1" w:styleId="2546586691D74816BA6FAC661C25C996">
    <w:name w:val="2546586691D74816BA6FAC661C25C996"/>
  </w:style>
  <w:style w:type="paragraph" w:customStyle="1" w:styleId="E184626857714B59BCB45D4295E965DE">
    <w:name w:val="E184626857714B59BCB45D4295E965DE"/>
  </w:style>
  <w:style w:type="paragraph" w:customStyle="1" w:styleId="872D928352294686B30AE35B83DF28B0">
    <w:name w:val="872D928352294686B30AE35B83DF28B0"/>
  </w:style>
  <w:style w:type="paragraph" w:customStyle="1" w:styleId="41CD48184BB1462D8EDFEB65AC905403">
    <w:name w:val="41CD48184BB1462D8EDFEB65AC905403"/>
  </w:style>
  <w:style w:type="paragraph" w:customStyle="1" w:styleId="808CDF28F9CD4E59A48AFA9BFA8F65D4">
    <w:name w:val="808CDF28F9CD4E59A48AFA9BFA8F65D4"/>
  </w:style>
  <w:style w:type="paragraph" w:customStyle="1" w:styleId="D6822EC8DA35469AB5342A92FAC74902">
    <w:name w:val="D6822EC8DA35469AB5342A92FAC74902"/>
  </w:style>
  <w:style w:type="paragraph" w:customStyle="1" w:styleId="141E3186F6964406887174444E95AECD">
    <w:name w:val="141E3186F6964406887174444E95AECD"/>
  </w:style>
  <w:style w:type="paragraph" w:customStyle="1" w:styleId="F96B77DB1BC24768BB888D3D6DB287DE">
    <w:name w:val="F96B77DB1BC24768BB888D3D6DB287DE"/>
  </w:style>
  <w:style w:type="paragraph" w:customStyle="1" w:styleId="DB29EF0DE02F4B68BE862ECEE5D54E91">
    <w:name w:val="DB29EF0DE02F4B68BE862ECEE5D54E91"/>
  </w:style>
  <w:style w:type="paragraph" w:customStyle="1" w:styleId="76FF59B6226E42B5A071A5483C337BCC">
    <w:name w:val="76FF59B6226E42B5A071A5483C337BCC"/>
  </w:style>
  <w:style w:type="paragraph" w:customStyle="1" w:styleId="A50238317094411D9091A460FFDD54CA">
    <w:name w:val="A50238317094411D9091A460FFDD5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dc:creator>
  <cp:lastModifiedBy>teresawhyborn@btinternet.com</cp:lastModifiedBy>
  <cp:revision>2</cp:revision>
  <dcterms:created xsi:type="dcterms:W3CDTF">2020-09-03T11:23:00Z</dcterms:created>
  <dcterms:modified xsi:type="dcterms:W3CDTF">2020-09-03T11:23:00Z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